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7" w:rsidRDefault="00BB2177" w:rsidP="00660046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hAnsi="Times New Roman"/>
          <w:b/>
          <w:color w:val="333333"/>
          <w:sz w:val="36"/>
          <w:szCs w:val="36"/>
          <w:lang w:eastAsia="ru-RU"/>
        </w:rPr>
      </w:pPr>
      <w:r w:rsidRPr="002A1905">
        <w:rPr>
          <w:rFonts w:ascii="Times New Roman" w:hAnsi="Times New Roman"/>
          <w:b/>
          <w:color w:val="333333"/>
          <w:sz w:val="36"/>
          <w:szCs w:val="36"/>
          <w:lang w:eastAsia="ru-RU"/>
        </w:rPr>
        <w:t>Игры с массажными мячами</w:t>
      </w:r>
      <w:bookmarkStart w:id="0" w:name="_GoBack"/>
      <w:bookmarkEnd w:id="0"/>
    </w:p>
    <w:p w:rsidR="00BB2177" w:rsidRPr="00B014BF" w:rsidRDefault="00BB2177" w:rsidP="00B014BF">
      <w:pPr>
        <w:shd w:val="clear" w:color="auto" w:fill="FFFFFF"/>
        <w:spacing w:after="270" w:line="270" w:lineRule="atLeast"/>
        <w:jc w:val="right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014BF">
        <w:rPr>
          <w:rFonts w:ascii="Times New Roman" w:hAnsi="Times New Roman"/>
          <w:color w:val="333333"/>
          <w:sz w:val="28"/>
          <w:szCs w:val="28"/>
          <w:lang w:eastAsia="ru-RU"/>
        </w:rPr>
        <w:t>Подготовила Полтавская Н.В.</w:t>
      </w:r>
    </w:p>
    <w:p w:rsidR="00BB2177" w:rsidRPr="004972DC" w:rsidRDefault="00BB2177" w:rsidP="00660046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B2177" w:rsidRPr="00660046" w:rsidRDefault="00BB2177" w:rsidP="000B68FA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511A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https://www.sportobzor.ru/uploads/images/74446b793d155e25157e7802db687b8c.jpg" style="width:502.5pt;height:171.75pt;visibility:visible">
            <v:imagedata r:id="rId4" o:title=""/>
          </v:shape>
        </w:pict>
      </w:r>
    </w:p>
    <w:p w:rsidR="00BB2177" w:rsidRPr="00660046" w:rsidRDefault="00BB2177" w:rsidP="00660046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Чтобы вам было веселее заниматься, мы собрали подборку стихов для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игрового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массажа:</w:t>
      </w:r>
    </w:p>
    <w:p w:rsidR="00BB2177" w:rsidRPr="00660046" w:rsidRDefault="00BB2177" w:rsidP="00C02502">
      <w:pPr>
        <w:shd w:val="clear" w:color="auto" w:fill="FFFFFF"/>
        <w:spacing w:after="270" w:line="36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</w:pPr>
      <w:r w:rsidRPr="00660046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>«Иголки»</w:t>
      </w:r>
    </w:p>
    <w:p w:rsidR="00BB2177" w:rsidRPr="00660046" w:rsidRDefault="00BB2177" w:rsidP="00C0250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У сосны, у пихты, ёлки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Очень колкие иголки.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Но еще сильней, чем ельник,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Вас уколет можжевельник.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noProof/>
          <w:lang w:eastAsia="ru-RU"/>
        </w:rPr>
      </w:r>
      <w:r w:rsidRPr="00DE7CB2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rect id="AutoShape 8" o:spid="_x0000_s1026" alt="☝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8KKvwIAAMQFAAAOAAAAZHJzL2Uyb0RvYy54bWysVN1u0zAUvkfiHSzfZ0k69yfR0mlrGoQ0&#10;YNLgAdzEaSwS29hu04F4D254OZ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+IvCir8C&#10;AADEBQAADgAAAAAAAAAAAAAAAAAuAgAAZHJzL2Uyb0RvYy54bWxQSwECLQAUAAYACAAAACEATKDp&#10;LNgAAAADAQAADwAAAAAAAAAAAAAAAAAZBQAAZHJzL2Rvd25yZXYueG1sUEsFBgAAAAAEAAQA8wAA&#10;AB4GAAAAAA==&#10;" filled="f" stroked="f">
            <o:lock v:ext="edit" aspectratio="t"/>
            <w10:anchorlock/>
          </v:rect>
        </w:pict>
      </w:r>
      <w:r w:rsidRPr="004972DC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Ребенок катает мяч между ладонями, по запястью, ножкам и т.д. сначала медленно, а потом ускоряя темп.</w:t>
      </w:r>
    </w:p>
    <w:p w:rsidR="00BB2177" w:rsidRPr="00660046" w:rsidRDefault="00BB2177" w:rsidP="00C02502">
      <w:pPr>
        <w:shd w:val="clear" w:color="auto" w:fill="FFFFFF"/>
        <w:spacing w:after="270" w:line="36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</w:pPr>
      <w:r w:rsidRPr="00660046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>«Непростой шарик»</w:t>
      </w:r>
    </w:p>
    <w:p w:rsidR="00BB2177" w:rsidRPr="00660046" w:rsidRDefault="00BB2177" w:rsidP="00C0250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Этот шарик непросто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t>й,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br/>
        <w:t>Весь колючий, вот такой!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Между ножками 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клад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t>ем,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Им и ножки 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разотрем.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Вверх, вниз его катаем,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Свои 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t>ножки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развиваем.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noProof/>
          <w:lang w:eastAsia="ru-RU"/>
        </w:rPr>
      </w:r>
      <w:r w:rsidRPr="00DE7CB2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rect id="AutoShape 9" o:spid="_x0000_s1027" alt="☝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zZe1rA&#10;AgAAxAUAAA4AAAAAAAAAAAAAAAAALgIAAGRycy9lMm9Eb2MueG1sUEsBAi0AFAAGAAgAAAAhAEyg&#10;6SzYAAAAAwEAAA8AAAAAAAAAAAAAAAAAGgUAAGRycy9kb3ducmV2LnhtbFBLBQYAAAAABAAEAPMA&#10;AAAfBgAAAAA=&#10;" filled="f" stroked="f">
            <o:lock v:ext="edit" aspectratio="t"/>
            <w10:anchorlock/>
          </v:rect>
        </w:pict>
      </w:r>
      <w:r w:rsidRPr="004972DC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Движения соответствуют тексту.</w:t>
      </w:r>
    </w:p>
    <w:p w:rsidR="00BB2177" w:rsidRPr="00660046" w:rsidRDefault="00BB2177" w:rsidP="00C02502">
      <w:pPr>
        <w:shd w:val="clear" w:color="auto" w:fill="FFFFFF"/>
        <w:spacing w:after="270" w:line="36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</w:pPr>
      <w:r w:rsidRPr="00660046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>«Ласковый ёж»</w:t>
      </w:r>
    </w:p>
    <w:p w:rsidR="00BB2177" w:rsidRPr="00660046" w:rsidRDefault="00BB2177" w:rsidP="00C0250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Гладь 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t>ножки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, ёж!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Ты колючий, ну и что ж?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Я хочу тебя погладить,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Я хочу с тобой поладить.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noProof/>
          <w:lang w:eastAsia="ru-RU"/>
        </w:rPr>
      </w:r>
      <w:r w:rsidRPr="00DE7CB2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rect id="AutoShape 10" o:spid="_x0000_s1028" alt="☝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1dbDnA&#10;AgAAxAUAAA4AAAAAAAAAAAAAAAAALgIAAGRycy9lMm9Eb2MueG1sUEsBAi0AFAAGAAgAAAAhAEyg&#10;6SzYAAAAAwEAAA8AAAAAAAAAAAAAAAAAGgUAAGRycy9kb3ducmV2LnhtbFBLBQYAAAAABAAEAPMA&#10;AAAfBgAAAAA=&#10;" filled="f" stroked="f">
            <o:lock v:ext="edit" aspectratio="t"/>
            <w10:anchorlock/>
          </v:rect>
        </w:pict>
      </w:r>
      <w:r w:rsidRPr="004972DC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Ребенок прокатывает мяч стопой,  можно массажировать любую часть тела, заменяя слова в тексте.</w:t>
      </w:r>
    </w:p>
    <w:p w:rsidR="00BB2177" w:rsidRPr="00660046" w:rsidRDefault="00BB2177" w:rsidP="00C02502">
      <w:pPr>
        <w:shd w:val="clear" w:color="auto" w:fill="FFFFFF"/>
        <w:spacing w:after="270" w:line="36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</w:pPr>
      <w:r w:rsidRPr="00660046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>Мячик</w:t>
      </w:r>
    </w:p>
    <w:p w:rsidR="00BB2177" w:rsidRPr="00660046" w:rsidRDefault="00BB2177" w:rsidP="00C0250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Я мячом круги катаю,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Взад-вперед его гоняю.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Им поглажу 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t>ножку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А потом сожму немножко.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Каждым пальцем мяч прижму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И другой 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t>ногой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начну.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А теперь последний трюк-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Мяч летает между </w:t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t>ног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BB2177" w:rsidRPr="00660046" w:rsidRDefault="00BB2177" w:rsidP="00C0250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</w:r>
      <w:r w:rsidRPr="002843BC">
        <w:rPr>
          <w:rFonts w:ascii="Times New Roman" w:hAnsi="Times New Roman"/>
          <w:i/>
          <w:iCs/>
          <w:noProof/>
          <w:color w:val="333333"/>
          <w:sz w:val="28"/>
          <w:szCs w:val="28"/>
          <w:bdr w:val="none" w:sz="0" w:space="0" w:color="auto" w:frame="1"/>
          <w:lang w:eastAsia="ru-RU"/>
        </w:rPr>
        <w:pict>
          <v:rect id="AutoShape 11" o:spid="_x0000_s1029" alt="☝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eHwsPb8C&#10;AADEBQAADgAAAAAAAAAAAAAAAAAuAgAAZHJzL2Uyb0RvYy54bWxQSwECLQAUAAYACAAAACEATKDp&#10;LNgAAAADAQAADwAAAAAAAAAAAAAAAAAZBQAAZHJzL2Rvd25yZXYueG1sUEsFBgAAAAAEAAQA8wAA&#10;AB4GAAAAAA==&#10;" filled="f" stroked="f">
            <o:lock v:ext="edit" aspectratio="t"/>
            <w10:anchorlock/>
          </v:rect>
        </w:pict>
      </w:r>
      <w:r w:rsidRPr="004972DC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движения соответствуют тексту</w:t>
      </w:r>
    </w:p>
    <w:p w:rsidR="00BB2177" w:rsidRPr="00660046" w:rsidRDefault="00BB2177" w:rsidP="00C02502">
      <w:pPr>
        <w:shd w:val="clear" w:color="auto" w:fill="FFFFFF"/>
        <w:spacing w:after="270" w:line="36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</w:pPr>
      <w:r w:rsidRPr="00660046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>Орех</w:t>
      </w:r>
    </w:p>
    <w:p w:rsidR="00BB2177" w:rsidRPr="00660046" w:rsidRDefault="00BB2177" w:rsidP="00C0250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Я катаю свой орех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4972DC">
        <w:rPr>
          <w:rFonts w:ascii="Times New Roman" w:hAnsi="Times New Roman"/>
          <w:color w:val="333333"/>
          <w:sz w:val="28"/>
          <w:szCs w:val="28"/>
          <w:lang w:eastAsia="ru-RU"/>
        </w:rPr>
        <w:t>Вправо,влево,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снизу вверх.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А потом обратно,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Чтоб стало мне приятно.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Я катаю свой орех,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Чтобы стал круглее всех.</w:t>
      </w:r>
    </w:p>
    <w:p w:rsidR="00BB2177" w:rsidRPr="00660046" w:rsidRDefault="00BB2177" w:rsidP="00C0250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</w:r>
      <w:r w:rsidRPr="002843BC">
        <w:rPr>
          <w:rFonts w:ascii="Times New Roman" w:hAnsi="Times New Roman"/>
          <w:i/>
          <w:iCs/>
          <w:noProof/>
          <w:color w:val="333333"/>
          <w:sz w:val="28"/>
          <w:szCs w:val="28"/>
          <w:bdr w:val="none" w:sz="0" w:space="0" w:color="auto" w:frame="1"/>
          <w:lang w:eastAsia="ru-RU"/>
        </w:rPr>
        <w:pict>
          <v:rect id="AutoShape 12" o:spid="_x0000_s1030" alt="☝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2YwAIAAMQFAAAOAAAAZHJzL2Uyb0RvYy54bWysVNuO0zAQfUfiHyy/Z3NZ95Jo01W3aRDS&#10;AistfICbOI1FYgfbbbog/oMX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AoDZjA&#10;AgAAxAUAAA4AAAAAAAAAAAAAAAAALgIAAGRycy9lMm9Eb2MueG1sUEsBAi0AFAAGAAgAAAAhAEyg&#10;6SzYAAAAAwEAAA8AAAAAAAAAAAAAAAAAGgUAAGRycy9kb3ducmV2LnhtbFBLBQYAAAAABAAEAPMA&#10;AAAfBgAAAAA=&#10;" filled="f" stroked="f">
            <o:lock v:ext="edit" aspectratio="t"/>
            <w10:anchorlock/>
          </v:rect>
        </w:pict>
      </w:r>
      <w:r w:rsidRPr="004972DC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движения соответствуют тексту, катаем мяч стопой</w:t>
      </w:r>
    </w:p>
    <w:p w:rsidR="00BB2177" w:rsidRPr="00660046" w:rsidRDefault="00BB2177" w:rsidP="00C02502">
      <w:pPr>
        <w:shd w:val="clear" w:color="auto" w:fill="FFFFFF"/>
        <w:spacing w:after="270" w:line="36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</w:pPr>
      <w:r w:rsidRPr="00660046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>Ежик</w:t>
      </w:r>
    </w:p>
    <w:p w:rsidR="00BB2177" w:rsidRPr="00660046" w:rsidRDefault="00BB2177" w:rsidP="00C0250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Катится колючий ёжик, </w:t>
      </w:r>
      <w:r w:rsidRPr="004972DC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(катать мячик)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Нет ни головы ни ножек,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Мне по пальчикам </w:t>
      </w:r>
      <w:r w:rsidRPr="004972DC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ножкам-ручкам вниз/по спинке вверх)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t> бежит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И пыхтит, пыхтит, пыхтит.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Бегает туда-сюда,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Мне щекотно, да, да, да!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Уходи, колючий ёж,</w:t>
      </w:r>
      <w:r w:rsidRPr="00660046">
        <w:rPr>
          <w:rFonts w:ascii="Times New Roman" w:hAnsi="Times New Roman"/>
          <w:color w:val="333333"/>
          <w:sz w:val="28"/>
          <w:szCs w:val="28"/>
          <w:lang w:eastAsia="ru-RU"/>
        </w:rPr>
        <w:br/>
        <w:t>В тёмный лес, где ты живёшь!</w:t>
      </w:r>
    </w:p>
    <w:p w:rsidR="00BB2177" w:rsidRPr="004972DC" w:rsidRDefault="00BB2177" w:rsidP="00C02502">
      <w:pPr>
        <w:jc w:val="center"/>
        <w:rPr>
          <w:rFonts w:ascii="Times New Roman" w:hAnsi="Times New Roman"/>
          <w:sz w:val="28"/>
          <w:szCs w:val="28"/>
        </w:rPr>
      </w:pPr>
    </w:p>
    <w:sectPr w:rsidR="00BB2177" w:rsidRPr="004972DC" w:rsidSect="00CA37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BB8"/>
    <w:rsid w:val="000B68FA"/>
    <w:rsid w:val="002843BC"/>
    <w:rsid w:val="002A1905"/>
    <w:rsid w:val="004972DC"/>
    <w:rsid w:val="004E58A8"/>
    <w:rsid w:val="00660046"/>
    <w:rsid w:val="006F159B"/>
    <w:rsid w:val="00991BB8"/>
    <w:rsid w:val="00A511AE"/>
    <w:rsid w:val="00B014BF"/>
    <w:rsid w:val="00B31114"/>
    <w:rsid w:val="00BB2177"/>
    <w:rsid w:val="00C02502"/>
    <w:rsid w:val="00CA3763"/>
    <w:rsid w:val="00DE7CB2"/>
    <w:rsid w:val="00EA42D0"/>
    <w:rsid w:val="00F8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Жанна</cp:lastModifiedBy>
  <cp:revision>4</cp:revision>
  <dcterms:created xsi:type="dcterms:W3CDTF">2020-04-20T07:23:00Z</dcterms:created>
  <dcterms:modified xsi:type="dcterms:W3CDTF">2020-04-20T17:31:00Z</dcterms:modified>
</cp:coreProperties>
</file>