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54" w:rsidRDefault="00CE0C54" w:rsidP="00BB1ADD">
      <w:pPr>
        <w:pStyle w:val="1"/>
        <w:shd w:val="clear" w:color="auto" w:fill="auto"/>
        <w:spacing w:after="296" w:line="276" w:lineRule="auto"/>
        <w:ind w:left="20" w:right="20" w:firstLine="688"/>
      </w:pPr>
    </w:p>
    <w:p w:rsidR="00CE0C54" w:rsidRDefault="00CE0C54" w:rsidP="00BB1ADD">
      <w:pPr>
        <w:pStyle w:val="1"/>
        <w:shd w:val="clear" w:color="auto" w:fill="auto"/>
        <w:spacing w:after="296" w:line="276" w:lineRule="auto"/>
        <w:ind w:left="20" w:right="20" w:firstLine="688"/>
      </w:pPr>
    </w:p>
    <w:p w:rsidR="00CE0C54" w:rsidRDefault="00CE0C54" w:rsidP="008D476D">
      <w:pPr>
        <w:pStyle w:val="1"/>
        <w:shd w:val="clear" w:color="auto" w:fill="auto"/>
        <w:spacing w:after="296" w:line="276" w:lineRule="auto"/>
        <w:ind w:right="20"/>
      </w:pPr>
    </w:p>
    <w:p w:rsidR="00CE0C54" w:rsidRDefault="00CE0C54" w:rsidP="00BB1ADD">
      <w:pPr>
        <w:pStyle w:val="1"/>
        <w:shd w:val="clear" w:color="auto" w:fill="auto"/>
        <w:spacing w:after="296" w:line="276" w:lineRule="auto"/>
        <w:ind w:left="20" w:right="20" w:firstLine="688"/>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01.25pt;height:189.75pt" fillcolor="yellow" strokecolor="#974706">
            <v:fill color2="#f93" angle="-135" focusposition=".5,.5" focussize="" focus="100%" type="gradientRadial">
              <o:fill v:ext="view" type="gradientCenter"/>
            </v:fill>
            <v:shadow on="t" color="silver" opacity="52429f"/>
            <v:textpath style="font-family:&quot;Impact&quot;;v-text-kern:t" trim="t" fitpath="t" string="ВЛИЯНИЕ ТЕЛЕВИДЕНИЯ&#10;И КОМПЬЮТЕРНЫХ ИГР &#10;НА РАЗВИТИЕ РЕБЕНКА"/>
          </v:shape>
        </w:pict>
      </w:r>
    </w:p>
    <w:p w:rsidR="00CE0C54" w:rsidRDefault="00CE0C54" w:rsidP="00BB1ADD">
      <w:pPr>
        <w:pStyle w:val="1"/>
        <w:shd w:val="clear" w:color="auto" w:fill="auto"/>
        <w:spacing w:after="296" w:line="276" w:lineRule="auto"/>
        <w:ind w:left="20" w:right="20" w:firstLine="688"/>
      </w:pPr>
    </w:p>
    <w:p w:rsidR="00CE0C54" w:rsidRDefault="00CE0C54" w:rsidP="008D476D">
      <w:pPr>
        <w:pStyle w:val="1"/>
        <w:shd w:val="clear" w:color="auto" w:fill="auto"/>
        <w:spacing w:after="296" w:line="276" w:lineRule="auto"/>
        <w:ind w:left="20" w:right="20" w:firstLine="688"/>
        <w:jc w:val="center"/>
      </w:pPr>
      <w:r w:rsidRPr="00B63C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6" type="#_x0000_t75" alt="Television Makes Children Aggressive - Offbeat News - InfoNIAC - Latest Inventions" style="width:285.75pt;height:191.25pt;visibility:visible">
            <v:imagedata r:id="rId7" o:title=""/>
          </v:shape>
        </w:pict>
      </w:r>
    </w:p>
    <w:p w:rsidR="00CE0C54" w:rsidRPr="008D476D" w:rsidRDefault="00CE0C54" w:rsidP="008D476D">
      <w:pPr>
        <w:pStyle w:val="1"/>
        <w:shd w:val="clear" w:color="auto" w:fill="auto"/>
        <w:spacing w:after="296" w:line="240" w:lineRule="auto"/>
        <w:ind w:left="20" w:right="20" w:firstLine="688"/>
        <w:jc w:val="center"/>
        <w:rPr>
          <w:b/>
          <w:i/>
          <w:color w:val="984806"/>
          <w:sz w:val="28"/>
        </w:rPr>
      </w:pPr>
      <w:r w:rsidRPr="008D476D">
        <w:rPr>
          <w:b/>
          <w:i/>
          <w:color w:val="984806"/>
          <w:sz w:val="28"/>
        </w:rPr>
        <w:t>Консультация педагога-психолога</w:t>
      </w:r>
    </w:p>
    <w:p w:rsidR="00CE0C54" w:rsidRDefault="00CE0C54" w:rsidP="008D476D">
      <w:pPr>
        <w:pStyle w:val="1"/>
        <w:shd w:val="clear" w:color="auto" w:fill="auto"/>
        <w:spacing w:after="296" w:line="276" w:lineRule="auto"/>
        <w:ind w:left="20" w:right="20" w:firstLine="688"/>
        <w:jc w:val="center"/>
      </w:pPr>
    </w:p>
    <w:p w:rsidR="00CE0C54" w:rsidRDefault="00CE0C54" w:rsidP="008D476D">
      <w:pPr>
        <w:pStyle w:val="1"/>
        <w:shd w:val="clear" w:color="auto" w:fill="auto"/>
        <w:spacing w:after="296" w:line="276" w:lineRule="auto"/>
        <w:ind w:left="20" w:right="20" w:firstLine="688"/>
        <w:jc w:val="center"/>
      </w:pPr>
    </w:p>
    <w:p w:rsidR="00CE0C54" w:rsidRDefault="00CE0C54" w:rsidP="008D476D">
      <w:pPr>
        <w:pStyle w:val="1"/>
        <w:shd w:val="clear" w:color="auto" w:fill="auto"/>
        <w:spacing w:after="296" w:line="276" w:lineRule="auto"/>
        <w:ind w:left="20" w:right="20" w:firstLine="688"/>
        <w:jc w:val="center"/>
      </w:pPr>
    </w:p>
    <w:p w:rsidR="00CE0C54" w:rsidRDefault="00CE0C54" w:rsidP="008D476D">
      <w:pPr>
        <w:pStyle w:val="1"/>
        <w:shd w:val="clear" w:color="auto" w:fill="auto"/>
        <w:spacing w:after="296" w:line="276" w:lineRule="auto"/>
        <w:ind w:left="20" w:right="20" w:firstLine="688"/>
        <w:jc w:val="center"/>
      </w:pPr>
    </w:p>
    <w:p w:rsidR="00CE0C54" w:rsidRDefault="00CE0C54" w:rsidP="00BB1ADD">
      <w:pPr>
        <w:pStyle w:val="1"/>
        <w:shd w:val="clear" w:color="auto" w:fill="auto"/>
        <w:spacing w:after="296" w:line="276" w:lineRule="auto"/>
        <w:ind w:left="20" w:right="20" w:firstLine="688"/>
      </w:pPr>
      <w:r>
        <w:t>Все чаще и чаще за консультацией к психологу обращаются родители, обеспокоенные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w:t>
      </w:r>
    </w:p>
    <w:p w:rsidR="00CE0C54" w:rsidRDefault="00CE0C54" w:rsidP="00BB1ADD">
      <w:pPr>
        <w:pStyle w:val="1"/>
        <w:shd w:val="clear" w:color="auto" w:fill="auto"/>
        <w:spacing w:after="304" w:line="276" w:lineRule="auto"/>
        <w:ind w:left="20" w:right="20" w:firstLine="688"/>
      </w:pPr>
      <w: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w:t>
      </w:r>
    </w:p>
    <w:p w:rsidR="00CE0C54" w:rsidRDefault="00CE0C54" w:rsidP="00BB1ADD">
      <w:pPr>
        <w:pStyle w:val="1"/>
        <w:shd w:val="clear" w:color="auto" w:fill="auto"/>
        <w:spacing w:after="0" w:line="276" w:lineRule="auto"/>
        <w:ind w:left="20" w:right="20" w:firstLine="688"/>
      </w:pPr>
      <w:r>
        <w:t>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«голубым» экраном или монитором компьютера приводит к развитию близорукости, нарушению обмена веществ, нередко приводящее к ожирению, нарушению деятельности сердечно-сосудистой системы, ослаблению иммунитета и т.д. Кроме того, выявляются различные нарушения в психическом и эмоциональном развитии детей.</w:t>
      </w:r>
    </w:p>
    <w:p w:rsidR="00CE0C54" w:rsidRDefault="00CE0C54" w:rsidP="00BB1ADD">
      <w:pPr>
        <w:pStyle w:val="1"/>
        <w:shd w:val="clear" w:color="auto" w:fill="auto"/>
        <w:spacing w:after="0" w:line="276" w:lineRule="auto"/>
        <w:ind w:left="20" w:right="20" w:firstLine="688"/>
      </w:pPr>
    </w:p>
    <w:p w:rsidR="00CE0C54" w:rsidRDefault="00CE0C54" w:rsidP="00BB1ADD">
      <w:pPr>
        <w:pStyle w:val="1"/>
        <w:shd w:val="clear" w:color="auto" w:fill="auto"/>
        <w:spacing w:after="0" w:line="276" w:lineRule="auto"/>
        <w:ind w:left="20" w:right="20" w:firstLine="688"/>
      </w:pPr>
      <w:r>
        <w:t>Если говорить о психическом развитии, то, прежде всего, как ни 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w:t>
      </w:r>
    </w:p>
    <w:p w:rsidR="00CE0C54" w:rsidRDefault="00CE0C54" w:rsidP="00BB1ADD">
      <w:pPr>
        <w:pStyle w:val="1"/>
        <w:shd w:val="clear" w:color="auto" w:fill="auto"/>
        <w:spacing w:line="276" w:lineRule="auto"/>
        <w:ind w:left="40" w:right="40" w:firstLine="668"/>
      </w:pPr>
      <w:r>
        <w:t>Но самый большой вред зависимость от компьютера и телевидения наносит эмоциональному развитию ребенка.</w:t>
      </w:r>
    </w:p>
    <w:p w:rsidR="00CE0C54" w:rsidRDefault="00CE0C54" w:rsidP="00BB1ADD">
      <w:pPr>
        <w:pStyle w:val="1"/>
        <w:shd w:val="clear" w:color="auto" w:fill="auto"/>
        <w:spacing w:line="276" w:lineRule="auto"/>
        <w:ind w:left="40" w:right="40" w:firstLine="668"/>
      </w:pPr>
      <w:r>
        <w:t>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более менее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w:t>
      </w:r>
    </w:p>
    <w:p w:rsidR="00CE0C54" w:rsidRDefault="00CE0C54" w:rsidP="00BB1ADD">
      <w:pPr>
        <w:pStyle w:val="1"/>
        <w:shd w:val="clear" w:color="auto" w:fill="auto"/>
        <w:spacing w:after="240" w:line="276" w:lineRule="auto"/>
        <w:ind w:left="40" w:right="40" w:firstLine="668"/>
      </w:pPr>
      <w: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w:t>
      </w:r>
    </w:p>
    <w:p w:rsidR="00CE0C54" w:rsidRDefault="00CE0C54" w:rsidP="00BB1ADD">
      <w:pPr>
        <w:pStyle w:val="1"/>
        <w:shd w:val="clear" w:color="auto" w:fill="auto"/>
        <w:spacing w:after="240" w:line="276" w:lineRule="auto"/>
        <w:ind w:left="40" w:right="40" w:firstLine="668"/>
      </w:pPr>
      <w: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w:t>
      </w:r>
    </w:p>
    <w:p w:rsidR="00CE0C54" w:rsidRDefault="00CE0C54" w:rsidP="00BB1ADD">
      <w:pPr>
        <w:pStyle w:val="1"/>
        <w:shd w:val="clear" w:color="auto" w:fill="auto"/>
        <w:spacing w:line="276" w:lineRule="auto"/>
        <w:ind w:left="40" w:right="40" w:firstLine="668"/>
      </w:pPr>
      <w: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w:t>
      </w:r>
    </w:p>
    <w:p w:rsidR="00CE0C54" w:rsidRDefault="00CE0C54" w:rsidP="00BB1ADD">
      <w:pPr>
        <w:pStyle w:val="1"/>
        <w:shd w:val="clear" w:color="auto" w:fill="auto"/>
        <w:spacing w:after="240" w:line="276" w:lineRule="auto"/>
        <w:ind w:left="40" w:right="40" w:firstLine="668"/>
      </w:pPr>
      <w: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w:t>
      </w:r>
    </w:p>
    <w:p w:rsidR="00CE0C54" w:rsidRDefault="00CE0C54" w:rsidP="00BB1ADD">
      <w:pPr>
        <w:pStyle w:val="1"/>
        <w:shd w:val="clear" w:color="auto" w:fill="auto"/>
        <w:spacing w:after="244" w:line="276" w:lineRule="auto"/>
        <w:ind w:left="40" w:right="40" w:firstLine="668"/>
      </w:pPr>
      <w:r>
        <w:t>Но все же,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w:t>
      </w:r>
    </w:p>
    <w:p w:rsidR="00CE0C54" w:rsidRDefault="00CE0C54" w:rsidP="00BB1ADD">
      <w:pPr>
        <w:pStyle w:val="1"/>
        <w:shd w:val="clear" w:color="auto" w:fill="auto"/>
        <w:spacing w:line="276" w:lineRule="auto"/>
        <w:ind w:left="40" w:right="40" w:firstLine="360"/>
      </w:pPr>
      <w:r>
        <w:t>Что же делать, если все же компьютер и телевизор заняли огромное место в жизни малыша и вызывают беспокойство у родителей?</w:t>
      </w:r>
    </w:p>
    <w:p w:rsidR="00CE0C54" w:rsidRDefault="00CE0C54" w:rsidP="00BB1ADD">
      <w:pPr>
        <w:pStyle w:val="1"/>
        <w:numPr>
          <w:ilvl w:val="0"/>
          <w:numId w:val="1"/>
        </w:numPr>
        <w:shd w:val="clear" w:color="auto" w:fill="auto"/>
        <w:tabs>
          <w:tab w:val="left" w:pos="739"/>
        </w:tabs>
        <w:spacing w:after="0" w:line="276" w:lineRule="auto"/>
        <w:ind w:left="740" w:right="20" w:hanging="340"/>
      </w:pPr>
      <w:r>
        <w:t>Первое, что Вы должны сделать, это поставить перед собой реальную цель, например, в день разрешается посмотреть два-три мультфильма.</w:t>
      </w:r>
    </w:p>
    <w:p w:rsidR="00CE0C54" w:rsidRDefault="00CE0C54" w:rsidP="00BB1ADD">
      <w:pPr>
        <w:pStyle w:val="1"/>
        <w:numPr>
          <w:ilvl w:val="0"/>
          <w:numId w:val="1"/>
        </w:numPr>
        <w:shd w:val="clear" w:color="auto" w:fill="auto"/>
        <w:tabs>
          <w:tab w:val="left" w:pos="739"/>
        </w:tabs>
        <w:spacing w:after="0" w:line="276" w:lineRule="auto"/>
        <w:ind w:left="740" w:right="20" w:hanging="340"/>
      </w:pPr>
      <w:r>
        <w:t>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квоту затраченную на просмотр мультиков или игры на компьютере;</w:t>
      </w:r>
    </w:p>
    <w:p w:rsidR="00CE0C54" w:rsidRDefault="00CE0C54" w:rsidP="00BB1ADD">
      <w:pPr>
        <w:pStyle w:val="1"/>
        <w:numPr>
          <w:ilvl w:val="0"/>
          <w:numId w:val="1"/>
        </w:numPr>
        <w:shd w:val="clear" w:color="auto" w:fill="auto"/>
        <w:tabs>
          <w:tab w:val="left" w:pos="739"/>
        </w:tabs>
        <w:spacing w:after="0" w:line="276" w:lineRule="auto"/>
        <w:ind w:left="740" w:right="20" w:hanging="340"/>
      </w:pPr>
      <w:r>
        <w:t>Постарайтесь не устанавливать телевизор в центре комнаты, т.е. на виду, так как в этом случае желание смотреть телевизор возникает у детей гораздо чаще;</w:t>
      </w:r>
    </w:p>
    <w:p w:rsidR="00CE0C54" w:rsidRDefault="00CE0C54" w:rsidP="00BB1ADD">
      <w:pPr>
        <w:pStyle w:val="1"/>
        <w:numPr>
          <w:ilvl w:val="0"/>
          <w:numId w:val="1"/>
        </w:numPr>
        <w:shd w:val="clear" w:color="auto" w:fill="auto"/>
        <w:tabs>
          <w:tab w:val="left" w:pos="739"/>
        </w:tabs>
        <w:spacing w:after="0" w:line="276" w:lineRule="auto"/>
        <w:ind w:left="740" w:right="20" w:hanging="340"/>
      </w:pPr>
      <w:r>
        <w:t>Не забывайте выключать телевизор, когда Вы его не смотрите - дети быстро перенимают вредную привычку взрослых оставлять телевизор «фоном»;</w:t>
      </w:r>
    </w:p>
    <w:p w:rsidR="00CE0C54" w:rsidRDefault="00CE0C54" w:rsidP="00BB1ADD">
      <w:pPr>
        <w:pStyle w:val="1"/>
        <w:numPr>
          <w:ilvl w:val="0"/>
          <w:numId w:val="1"/>
        </w:numPr>
        <w:shd w:val="clear" w:color="auto" w:fill="auto"/>
        <w:tabs>
          <w:tab w:val="left" w:pos="739"/>
        </w:tabs>
        <w:spacing w:after="0" w:line="276" w:lineRule="auto"/>
        <w:ind w:left="740" w:right="20" w:hanging="340"/>
      </w:pPr>
      <w:r>
        <w:t>Вводите запрет на телевизор постепенно. Например, для начала запретите смотреть телевизор во время еды.</w:t>
      </w:r>
    </w:p>
    <w:p w:rsidR="00CE0C54" w:rsidRDefault="00CE0C54" w:rsidP="00BB1ADD">
      <w:pPr>
        <w:pStyle w:val="1"/>
        <w:numPr>
          <w:ilvl w:val="0"/>
          <w:numId w:val="1"/>
        </w:numPr>
        <w:shd w:val="clear" w:color="auto" w:fill="auto"/>
        <w:tabs>
          <w:tab w:val="left" w:pos="739"/>
        </w:tabs>
        <w:spacing w:after="240" w:line="276" w:lineRule="auto"/>
        <w:ind w:left="740" w:right="400" w:hanging="340"/>
      </w:pPr>
      <w:r>
        <w:t>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w:t>
      </w:r>
    </w:p>
    <w:p w:rsidR="00CE0C54" w:rsidRDefault="00CE0C54" w:rsidP="00BB1ADD">
      <w:pPr>
        <w:pStyle w:val="1"/>
        <w:shd w:val="clear" w:color="auto" w:fill="auto"/>
        <w:spacing w:line="276" w:lineRule="auto"/>
        <w:ind w:left="20" w:right="20" w:firstLine="380"/>
      </w:pPr>
      <w:r>
        <w:t>Таким образом, способов отвлечь ребенка от телевизора великое множество, а от Вас требуются лишь силы и терпение. Но зато в последствии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CE0C54" w:rsidRDefault="00CE0C54" w:rsidP="00BB1ADD">
      <w:pPr>
        <w:pStyle w:val="1"/>
        <w:shd w:val="clear" w:color="auto" w:fill="auto"/>
        <w:spacing w:after="0" w:line="276" w:lineRule="auto"/>
        <w:ind w:left="20" w:right="20"/>
      </w:pPr>
    </w:p>
    <w:sectPr w:rsidR="00CE0C54" w:rsidSect="00BB1ADD">
      <w:type w:val="continuous"/>
      <w:pgSz w:w="11909" w:h="16838"/>
      <w:pgMar w:top="1331" w:right="1260" w:bottom="1331" w:left="1260" w:header="0" w:footer="3" w:gutter="0"/>
      <w:pgBorders w:offsetFrom="page">
        <w:top w:val="candyCorn" w:sz="30" w:space="24" w:color="auto"/>
        <w:left w:val="candyCorn" w:sz="30" w:space="24" w:color="auto"/>
        <w:bottom w:val="candyCorn" w:sz="30" w:space="24" w:color="auto"/>
        <w:right w:val="candyCorn" w:sz="30"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54" w:rsidRDefault="00CE0C54" w:rsidP="00652CFC">
      <w:r>
        <w:separator/>
      </w:r>
    </w:p>
  </w:endnote>
  <w:endnote w:type="continuationSeparator" w:id="0">
    <w:p w:rsidR="00CE0C54" w:rsidRDefault="00CE0C54" w:rsidP="0065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54" w:rsidRDefault="00CE0C54"/>
  </w:footnote>
  <w:footnote w:type="continuationSeparator" w:id="0">
    <w:p w:rsidR="00CE0C54" w:rsidRDefault="00CE0C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266C"/>
    <w:multiLevelType w:val="multilevel"/>
    <w:tmpl w:val="538228C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CFC"/>
    <w:rsid w:val="001E7CF3"/>
    <w:rsid w:val="00361864"/>
    <w:rsid w:val="0039258A"/>
    <w:rsid w:val="003B7694"/>
    <w:rsid w:val="005E0077"/>
    <w:rsid w:val="006041C3"/>
    <w:rsid w:val="00652CFC"/>
    <w:rsid w:val="007523F0"/>
    <w:rsid w:val="008D476D"/>
    <w:rsid w:val="00A11C8A"/>
    <w:rsid w:val="00A80244"/>
    <w:rsid w:val="00B63C90"/>
    <w:rsid w:val="00BB1ADD"/>
    <w:rsid w:val="00C1229A"/>
    <w:rsid w:val="00CE0C54"/>
    <w:rsid w:val="00CE4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FC"/>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2CFC"/>
    <w:rPr>
      <w:rFonts w:cs="Times New Roman"/>
      <w:color w:val="0066CC"/>
      <w:u w:val="single"/>
    </w:rPr>
  </w:style>
  <w:style w:type="character" w:customStyle="1" w:styleId="a">
    <w:name w:val="Основной текст_"/>
    <w:basedOn w:val="DefaultParagraphFont"/>
    <w:link w:val="1"/>
    <w:uiPriority w:val="99"/>
    <w:locked/>
    <w:rsid w:val="00652CFC"/>
    <w:rPr>
      <w:rFonts w:ascii="Times New Roman" w:hAnsi="Times New Roman" w:cs="Times New Roman"/>
      <w:sz w:val="26"/>
      <w:szCs w:val="26"/>
      <w:u w:val="none"/>
    </w:rPr>
  </w:style>
  <w:style w:type="paragraph" w:customStyle="1" w:styleId="1">
    <w:name w:val="Основной текст1"/>
    <w:basedOn w:val="Normal"/>
    <w:link w:val="a"/>
    <w:uiPriority w:val="99"/>
    <w:rsid w:val="00652CFC"/>
    <w:pPr>
      <w:shd w:val="clear" w:color="auto" w:fill="FFFFFF"/>
      <w:spacing w:after="300" w:line="317" w:lineRule="exact"/>
      <w:jc w:val="both"/>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rsid w:val="008D47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76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970</Words>
  <Characters>5532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Михайловна</dc:creator>
  <cp:keywords/>
  <dc:description/>
  <cp:lastModifiedBy>Жанна</cp:lastModifiedBy>
  <cp:revision>5</cp:revision>
  <dcterms:created xsi:type="dcterms:W3CDTF">2014-11-07T03:24:00Z</dcterms:created>
  <dcterms:modified xsi:type="dcterms:W3CDTF">2017-09-20T19:32:00Z</dcterms:modified>
</cp:coreProperties>
</file>