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D4" w:rsidRDefault="003E23D4" w:rsidP="004F2E12">
      <w:pPr>
        <w:spacing w:after="0" w:line="270" w:lineRule="atLeast"/>
        <w:ind w:firstLine="708"/>
        <w:jc w:val="center"/>
        <w:rPr>
          <w:rFonts w:ascii="Times New Roman" w:hAnsi="Times New Roman"/>
          <w:b/>
          <w:bCs/>
          <w:color w:val="444444"/>
          <w:sz w:val="32"/>
          <w:szCs w:val="32"/>
          <w:lang w:eastAsia="ru-RU"/>
        </w:rPr>
      </w:pPr>
      <w:r w:rsidRPr="004F2E12">
        <w:rPr>
          <w:rFonts w:ascii="Times New Roman" w:hAnsi="Times New Roman"/>
          <w:b/>
          <w:bCs/>
          <w:color w:val="444444"/>
          <w:sz w:val="32"/>
          <w:szCs w:val="32"/>
          <w:lang w:eastAsia="ru-RU"/>
        </w:rPr>
        <w:t>Подвижная игра – ее роль в формировании физических качеств дошкольника.</w:t>
      </w:r>
    </w:p>
    <w:p w:rsidR="003E23D4" w:rsidRDefault="003E23D4" w:rsidP="0095542F">
      <w:pPr>
        <w:spacing w:after="0" w:line="270" w:lineRule="atLeast"/>
        <w:ind w:firstLine="708"/>
        <w:jc w:val="right"/>
        <w:rPr>
          <w:rFonts w:ascii="Times New Roman" w:hAnsi="Times New Roman"/>
          <w:b/>
          <w:bCs/>
          <w:i/>
          <w:color w:val="444444"/>
          <w:sz w:val="28"/>
          <w:szCs w:val="28"/>
          <w:lang w:eastAsia="ru-RU"/>
        </w:rPr>
      </w:pPr>
      <w:r>
        <w:rPr>
          <w:rFonts w:ascii="Times New Roman" w:hAnsi="Times New Roman"/>
          <w:b/>
          <w:bCs/>
          <w:color w:val="444444"/>
          <w:sz w:val="32"/>
          <w:szCs w:val="32"/>
          <w:lang w:eastAsia="ru-RU"/>
        </w:rPr>
        <w:t xml:space="preserve">                      </w:t>
      </w:r>
      <w:r w:rsidRPr="0095542F">
        <w:rPr>
          <w:rFonts w:ascii="Times New Roman" w:hAnsi="Times New Roman"/>
          <w:b/>
          <w:bCs/>
          <w:i/>
          <w:color w:val="444444"/>
          <w:sz w:val="28"/>
          <w:szCs w:val="28"/>
          <w:lang w:eastAsia="ru-RU"/>
        </w:rPr>
        <w:t>Инструктор по физкультуре</w:t>
      </w:r>
    </w:p>
    <w:p w:rsidR="003E23D4" w:rsidRPr="0095542F" w:rsidRDefault="003E23D4" w:rsidP="0095542F">
      <w:pPr>
        <w:spacing w:after="0" w:line="270" w:lineRule="atLeast"/>
        <w:ind w:firstLine="708"/>
        <w:jc w:val="right"/>
        <w:rPr>
          <w:rFonts w:ascii="Times New Roman" w:hAnsi="Times New Roman"/>
          <w:b/>
          <w:bCs/>
          <w:i/>
          <w:color w:val="444444"/>
          <w:sz w:val="28"/>
          <w:szCs w:val="28"/>
          <w:lang w:eastAsia="ru-RU"/>
        </w:rPr>
      </w:pPr>
      <w:r w:rsidRPr="0095542F">
        <w:rPr>
          <w:rFonts w:ascii="Times New Roman" w:hAnsi="Times New Roman"/>
          <w:b/>
          <w:bCs/>
          <w:i/>
          <w:color w:val="444444"/>
          <w:sz w:val="28"/>
          <w:szCs w:val="28"/>
          <w:lang w:eastAsia="ru-RU"/>
        </w:rPr>
        <w:t xml:space="preserve"> Потапова Н.А.</w:t>
      </w:r>
    </w:p>
    <w:p w:rsidR="003E23D4" w:rsidRPr="0095542F" w:rsidRDefault="003E23D4" w:rsidP="004F2E12">
      <w:pPr>
        <w:spacing w:after="0" w:line="270" w:lineRule="atLeast"/>
        <w:ind w:firstLine="708"/>
        <w:jc w:val="center"/>
        <w:rPr>
          <w:rFonts w:ascii="Times New Roman" w:hAnsi="Times New Roman"/>
          <w:b/>
          <w:bCs/>
          <w:i/>
          <w:color w:val="444444"/>
          <w:sz w:val="28"/>
          <w:szCs w:val="28"/>
          <w:lang w:eastAsia="ru-RU"/>
        </w:rPr>
      </w:pPr>
    </w:p>
    <w:p w:rsidR="003E23D4" w:rsidRPr="00851A8C" w:rsidRDefault="003E23D4" w:rsidP="004F2E12">
      <w:pPr>
        <w:spacing w:after="0" w:line="270" w:lineRule="atLeast"/>
        <w:ind w:firstLine="708"/>
        <w:jc w:val="both"/>
        <w:rPr>
          <w:rFonts w:ascii="Times New Roman" w:hAnsi="Times New Roman"/>
          <w:color w:val="444444"/>
          <w:sz w:val="26"/>
          <w:szCs w:val="26"/>
          <w:lang w:eastAsia="ru-RU"/>
        </w:rPr>
      </w:pPr>
      <w:r w:rsidRPr="004F2E12">
        <w:rPr>
          <w:rFonts w:ascii="Times New Roman" w:hAnsi="Times New Roman"/>
          <w:b/>
          <w:bCs/>
          <w:color w:val="444444"/>
          <w:sz w:val="26"/>
          <w:szCs w:val="26"/>
          <w:lang w:eastAsia="ru-RU"/>
        </w:rPr>
        <w:t>Подвижная игра</w:t>
      </w:r>
      <w:r w:rsidRPr="004F2E12">
        <w:rPr>
          <w:rFonts w:ascii="Times New Roman" w:hAnsi="Times New Roman"/>
          <w:color w:val="444444"/>
          <w:sz w:val="26"/>
          <w:szCs w:val="26"/>
          <w:lang w:eastAsia="ru-RU"/>
        </w:rPr>
        <w:t>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r>
        <w:rPr>
          <w:rFonts w:ascii="Times New Roman" w:hAnsi="Times New Roman"/>
          <w:color w:val="444444"/>
          <w:sz w:val="26"/>
          <w:szCs w:val="26"/>
          <w:lang w:eastAsia="ru-RU"/>
        </w:rPr>
        <w:t xml:space="preserve"> </w:t>
      </w:r>
      <w:r w:rsidRPr="004F2E12">
        <w:rPr>
          <w:rFonts w:ascii="Times New Roman" w:hAnsi="Times New Roman"/>
          <w:color w:val="444444"/>
          <w:sz w:val="26"/>
          <w:szCs w:val="26"/>
          <w:lang w:eastAsia="ru-RU"/>
        </w:rPr>
        <w:t>Специфика подвижной игры состоит в молниеносной, мгновенной ответной реакции ребенка на сигнал</w:t>
      </w:r>
      <w:r w:rsidRPr="004F2E12">
        <w:rPr>
          <w:rFonts w:ascii="Times New Roman" w:hAnsi="Times New Roman"/>
          <w:i/>
          <w:iCs/>
          <w:color w:val="444444"/>
          <w:sz w:val="26"/>
          <w:szCs w:val="26"/>
          <w:lang w:eastAsia="ru-RU"/>
        </w:rPr>
        <w:t> </w:t>
      </w:r>
      <w:r w:rsidRPr="004F2E12">
        <w:rPr>
          <w:rFonts w:ascii="Times New Roman" w:hAnsi="Times New Roman"/>
          <w:color w:val="444444"/>
          <w:sz w:val="26"/>
          <w:szCs w:val="26"/>
          <w:lang w:eastAsia="ru-RU"/>
        </w:rPr>
        <w:t>«Лови!», «Беги!», «Стой!» и др.</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Поисками способов гармоничного развития детей занимались многие ученые России. Так, в созданной П.Ф.Лесгафтом системе физического воспитания основополагающим являлся принцип гармоничного развития, а физические и духовные силы человека рассматривались как качественно различные стороны единого жизненного процесса, позволяющего формировать людей «идеально нормального типа». По мнению П.Ф. Лесгафта, гармоничное развитие возможно только при научно обоснованной системе физического образования и воспитания, в которой превалирует принцип осознанности. Осознанность движений обеспечивает возможность рационально и экономично пользоваться ими, выполнять их с наименьшей затратой сил и с наибольшим эффектом, а также способствует духовному развитию человека.</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Многочисленными исследованиями доказано, что характер, мысли, чувства человека отражаются в виде «мускульного панциря» на теле (М. Александер, В. Райх, М. Фельденкрайз и др.), поэтому для реализации задач гармоничного развития детей важно понять, как «действует» наше тело. Педагог должен научить детей двигаться естественно, грациозно, в соответствии с конституцией своего тела и индивидуальными способностями.</w:t>
      </w:r>
      <w:r>
        <w:rPr>
          <w:rFonts w:ascii="Times New Roman" w:hAnsi="Times New Roman"/>
          <w:color w:val="444444"/>
          <w:sz w:val="26"/>
          <w:szCs w:val="26"/>
          <w:lang w:eastAsia="ru-RU"/>
        </w:rPr>
        <w:t xml:space="preserve"> </w:t>
      </w:r>
      <w:r w:rsidRPr="004F2E12">
        <w:rPr>
          <w:rFonts w:ascii="Times New Roman" w:hAnsi="Times New Roman"/>
          <w:color w:val="444444"/>
          <w:sz w:val="26"/>
          <w:szCs w:val="26"/>
          <w:lang w:eastAsia="ru-RU"/>
        </w:rPr>
        <w:t>Гармоничное развитие происходит при целостной, комплексной, сбалансированной реализации всех потенциальных возможностей человека, а одностороннее развитие губительно для личности, нередко граничит с психологической или физической болезнью.</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Дети младшего дошкольного возраста подражают в игре всему, что видят. Однако в подвижных играх малышей прежде всего находит отражение не общение со сверстниками, а отображение той жизни, которой живут взрослые или животные (они с удовольствием летают, как «воробушки», взмахивают руками, как «бабочка крылышками», и т.д.). Стремление к одухотворению неживой природы объясняется желанием ребенка придать изображаемому в игре образу живой характер, а когда он вживается в образ, у него включаются механизмы эмпатии и, как следствие, формируются нравственно ценные личностные качества: сопереживания, соучастия, сопричастности. Благодаря развитой способности к имитации большинство подвижных игр детей младшего дошкольного возраста носят сюжетный характер.</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На пятом году жизни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воображении и поведении накопленный двигательный и социальный опыт. Однако подражательность и имитация продолжают играть важную роль и в старшем дошкольном возрасте.</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Для подвижных игр характерно наличие нравственного содержания. Они воспитывают доброжелательность, стремление к взаимопомощи, совестливость, организованность, инициативу. Кроме того, проведение подвижных игр сопряжено с большим эмоциональным подъемом, радостью, весельем, ощущением свободы.</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Различные по содержанию подвижные игры позволяют проследить разнообразие подходов к поиску путей гармоничного развития детей. Условно можно выделить несколько типов подвижных игр, которые по разному способствуют всестороннему развитию дошкольников, несут в себе разную социальную направленность.</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b/>
          <w:bCs/>
          <w:color w:val="444444"/>
          <w:sz w:val="26"/>
          <w:szCs w:val="26"/>
          <w:lang w:eastAsia="ru-RU"/>
        </w:rPr>
        <w:t>Играм типа «Ловишки»</w:t>
      </w:r>
      <w:r w:rsidRPr="004F2E12">
        <w:rPr>
          <w:rFonts w:ascii="Times New Roman" w:hAnsi="Times New Roman"/>
          <w:color w:val="444444"/>
          <w:sz w:val="26"/>
          <w:szCs w:val="26"/>
          <w:lang w:eastAsia="ru-RU"/>
        </w:rPr>
        <w:t> присущ творческий характер, основанный на азарте, двигательном опыте и точном соблюдении правил. Убегая, догоняя, увертываясь, дети максимально мобилизуют свои умственные и физические силы, при этом они самостоятельно выбирают способы, обеспечивающие результативность игровых действий, совершенствующие психофизические качества.</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b/>
          <w:bCs/>
          <w:color w:val="444444"/>
          <w:sz w:val="26"/>
          <w:szCs w:val="26"/>
          <w:lang w:eastAsia="ru-RU"/>
        </w:rPr>
        <w:t>Игры, требующие придумывания движений или мгновенного прекращения действия по игровому сигналу</w:t>
      </w:r>
      <w:r w:rsidRPr="004F2E12">
        <w:rPr>
          <w:rFonts w:ascii="Times New Roman" w:hAnsi="Times New Roman"/>
          <w:color w:val="444444"/>
          <w:sz w:val="26"/>
          <w:szCs w:val="26"/>
          <w:lang w:eastAsia="ru-RU"/>
        </w:rPr>
        <w:t>, побуждают детей к индивидуальному и коллективному творчеству (придумыванию комбинаций движений, имитации движений транспортных средств, животных). Игры типа «Замри», «Стоп», «Море волнуется» требуют от играющих прекратить движение по соответствующему сигналу, при этом необходимо сохранить выражение лица и напряжение мышц тела в таком положении, в котором они были застигнуты игровым сигналом. Одухотворенность и выразительность движений в таких играх чрезвычайно важны.</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Именно поэтому Г. Гюрджиев в своей школе гармонического развития широко использовал подобные игры. Он считал, что упражнения, требующие по сигналу (команде) остановить движение, сохраняя при этом выражение лица, напряжение мускулов тела, дают возможность чувствовать свое тело в таких положениях, которые непривычны и неестественны для него, и таким образом расширить индивидуальный набор «штампа движений и поз». Он утверждал, что стиль движений и поз разных народов, классов, эпох связан с характерными формами мыслей и чувств. Эта связь настолько тесна, что «человек никогда не может изменить ни образ мыслей, ни чувствования, не изменяя при этом репертуара своих двигательных поз».</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b/>
          <w:bCs/>
          <w:color w:val="444444"/>
          <w:sz w:val="26"/>
          <w:szCs w:val="26"/>
          <w:lang w:eastAsia="ru-RU"/>
        </w:rPr>
        <w:t>Играм с мячом</w:t>
      </w:r>
      <w:r w:rsidRPr="004F2E12">
        <w:rPr>
          <w:rFonts w:ascii="Times New Roman" w:hAnsi="Times New Roman"/>
          <w:color w:val="444444"/>
          <w:sz w:val="26"/>
          <w:szCs w:val="26"/>
          <w:lang w:eastAsia="ru-RU"/>
        </w:rPr>
        <w:t> отводится особая роль. Известный немецкий Педагог Ф. Фребель, отмечая разностороннее воздействие мяча на Психофизическое развитие ребенка, подчеркивает его роль в развитии координации движений, кисти руки, а следовательно, и в совершенствовании коры головного мозга. Он считал, что почти все, в чем нуждается ребенок для своего разностороннего развития, ему дает мяч. Особо важное значение имеют игры, в которых действия ребенка с мячом сопровождаются соответствующими моменту и настроению словами и песнями.</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В системе физического воспитания, разработанной П.Ф.Лесгафтом, игры с мячом также занимают значительное место. Особая роль отводится этим играм и в работах В.В. Гориневского, Е.А.Аркина, В.Н. Всеволодского-Гернгросса и др. 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и т.д. Эти игры развивают глазомер, двигательные координационные функции, совершенствуют деятельность коры головного мозга. По данным Лоуэна, отбивание мяча повышает настроение, снимает агрессию, помогает избавиться от мышечных напряжений, вызывает удовольствие. Удовольствие, по его мнению, — это свобода телодвижения от мышечной брони, мышечного напряжения.</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b/>
          <w:bCs/>
          <w:color w:val="444444"/>
          <w:sz w:val="26"/>
          <w:szCs w:val="26"/>
          <w:lang w:eastAsia="ru-RU"/>
        </w:rPr>
        <w:t>Игры с элементами соревновательности</w:t>
      </w:r>
      <w:r w:rsidRPr="004F2E12">
        <w:rPr>
          <w:rFonts w:ascii="Times New Roman" w:hAnsi="Times New Roman"/>
          <w:color w:val="444444"/>
          <w:sz w:val="26"/>
          <w:szCs w:val="26"/>
          <w:lang w:eastAsia="ru-RU"/>
        </w:rPr>
        <w:t> требуют правильного педагогического руководства ими, которое предполагает соблюдение ряда условий: каждый ребенок, участвующий в игре, должен хорошо владеть двигательными навыками (лазаньем, бегом, прыжками, метанием и т.д.), в которых он соревнуется. Этот же принцип является основополагающим в играх-эстафетах. Важно также объективно оценивать деятельность детей: при подведении итогов игры необходимо оценивать достижения ребенка по отношению к самому себе.</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b/>
          <w:bCs/>
          <w:color w:val="444444"/>
          <w:sz w:val="26"/>
          <w:szCs w:val="26"/>
          <w:lang w:eastAsia="ru-RU"/>
        </w:rPr>
        <w:t>В играх типа «Жмурки», «Угадай по голосу»</w:t>
      </w:r>
      <w:r w:rsidRPr="004F2E12">
        <w:rPr>
          <w:rFonts w:ascii="Times New Roman" w:hAnsi="Times New Roman"/>
          <w:color w:val="444444"/>
          <w:sz w:val="26"/>
          <w:szCs w:val="26"/>
          <w:lang w:eastAsia="ru-RU"/>
        </w:rPr>
        <w:t> совершенствуются анализаторные системы, осуществляются сенсорные коррекции.</w:t>
      </w:r>
    </w:p>
    <w:p w:rsidR="003E23D4" w:rsidRPr="00851A8C" w:rsidRDefault="003E23D4" w:rsidP="004F2E12">
      <w:pPr>
        <w:spacing w:after="0" w:line="270" w:lineRule="atLeast"/>
        <w:jc w:val="both"/>
        <w:rPr>
          <w:rFonts w:ascii="Arial" w:hAnsi="Arial" w:cs="Arial"/>
          <w:color w:val="444444"/>
          <w:sz w:val="26"/>
          <w:szCs w:val="26"/>
          <w:lang w:eastAsia="ru-RU"/>
        </w:rPr>
      </w:pPr>
      <w:r w:rsidRPr="004F2E12">
        <w:rPr>
          <w:rFonts w:ascii="Times New Roman" w:hAnsi="Times New Roman"/>
          <w:color w:val="444444"/>
          <w:sz w:val="26"/>
          <w:szCs w:val="26"/>
          <w:lang w:eastAsia="ru-RU"/>
        </w:rPr>
        <w:t>Таким образом, играя и реализуя различные формы активности, дети познают окружающий мир, себя, свое тело, изобретают, творят, при этом развиваются гармонично и целостно.</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В формировании разносторонне развитой личности ребенка подвижным играм с правилами отводится важнейшее место.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w:t>
      </w:r>
    </w:p>
    <w:p w:rsidR="003E23D4" w:rsidRPr="00851A8C" w:rsidRDefault="003E23D4" w:rsidP="004F2E12">
      <w:pPr>
        <w:spacing w:after="0" w:line="270" w:lineRule="atLeast"/>
        <w:jc w:val="both"/>
        <w:rPr>
          <w:rFonts w:ascii="Arial" w:hAnsi="Arial" w:cs="Arial"/>
          <w:color w:val="444444"/>
          <w:sz w:val="26"/>
          <w:szCs w:val="26"/>
          <w:lang w:eastAsia="ru-RU"/>
        </w:rPr>
      </w:pPr>
      <w:r w:rsidRPr="004F2E12">
        <w:rPr>
          <w:rFonts w:ascii="Times New Roman" w:hAnsi="Times New Roman"/>
          <w:color w:val="444444"/>
          <w:sz w:val="26"/>
          <w:szCs w:val="26"/>
          <w:lang w:eastAsia="ru-RU"/>
        </w:rPr>
        <w:t>В игре он упражняется в самых разнообразных движениях: беге, прыжках, лазании, перелезании, бросании, ловле, увертывании и т.д.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Оздоровительный эффект подвижных игр усиливается при проведении их на свежем воздухе.</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Чрезвычайно важно учитывать роль растущего напряжения, радости, сильных переживаний и незатухающего интереса к результатам игры, которые испытывает ребенок. Увлеченность ребенка игрой не только мобилизует его физиологические ресурсы, но и улучшает результативность движений. Игра является незаменимым средством совершенствования движений, развивая их, способствуя формированию быстроты, силы, выносливости, координации движений. В подвижной игре, как деятельности творческой, ничто не сковывает свободу действий ребенка, в ней он раскован и свободен.</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Подчиняясь правилам игры, дети практически упражняются в нравственных поступках, учатся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w:t>
      </w:r>
    </w:p>
    <w:p w:rsidR="003E23D4" w:rsidRPr="00851A8C" w:rsidRDefault="003E23D4" w:rsidP="004F2E12">
      <w:pPr>
        <w:spacing w:after="0" w:line="270" w:lineRule="atLeast"/>
        <w:ind w:firstLine="708"/>
        <w:jc w:val="both"/>
        <w:rPr>
          <w:rFonts w:ascii="Arial" w:hAnsi="Arial" w:cs="Arial"/>
          <w:color w:val="444444"/>
          <w:sz w:val="26"/>
          <w:szCs w:val="26"/>
          <w:lang w:eastAsia="ru-RU"/>
        </w:rPr>
      </w:pPr>
      <w:r w:rsidRPr="004F2E12">
        <w:rPr>
          <w:rFonts w:ascii="Times New Roman" w:hAnsi="Times New Roman"/>
          <w:color w:val="444444"/>
          <w:sz w:val="26"/>
          <w:szCs w:val="26"/>
          <w:lang w:eastAsia="ru-RU"/>
        </w:rPr>
        <w:t>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3E23D4" w:rsidRDefault="003E23D4" w:rsidP="004F2E12">
      <w:pPr>
        <w:spacing w:after="0" w:line="270" w:lineRule="atLeast"/>
        <w:ind w:firstLine="708"/>
        <w:jc w:val="both"/>
        <w:rPr>
          <w:rFonts w:ascii="Times New Roman" w:hAnsi="Times New Roman"/>
          <w:color w:val="444444"/>
          <w:sz w:val="26"/>
          <w:szCs w:val="26"/>
          <w:lang w:eastAsia="ru-RU"/>
        </w:rPr>
      </w:pPr>
      <w:r w:rsidRPr="004F2E12">
        <w:rPr>
          <w:rFonts w:ascii="Times New Roman" w:hAnsi="Times New Roman"/>
          <w:color w:val="444444"/>
          <w:sz w:val="26"/>
          <w:szCs w:val="26"/>
          <w:lang w:eastAsia="ru-RU"/>
        </w:rPr>
        <w:t>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3E23D4" w:rsidRDefault="003E23D4" w:rsidP="004F2E12">
      <w:pPr>
        <w:spacing w:after="0" w:line="270" w:lineRule="atLeast"/>
        <w:ind w:firstLine="708"/>
        <w:jc w:val="both"/>
        <w:rPr>
          <w:rFonts w:ascii="Times New Roman" w:hAnsi="Times New Roman"/>
          <w:color w:val="444444"/>
          <w:sz w:val="26"/>
          <w:szCs w:val="26"/>
          <w:lang w:eastAsia="ru-RU"/>
        </w:rPr>
      </w:pPr>
    </w:p>
    <w:p w:rsidR="003E23D4" w:rsidRDefault="003E23D4" w:rsidP="004F2E12">
      <w:pPr>
        <w:spacing w:after="0" w:line="270" w:lineRule="atLeast"/>
        <w:ind w:firstLine="708"/>
        <w:jc w:val="both"/>
        <w:rPr>
          <w:rFonts w:ascii="Times New Roman" w:hAnsi="Times New Roman"/>
          <w:color w:val="444444"/>
          <w:sz w:val="26"/>
          <w:szCs w:val="26"/>
          <w:lang w:eastAsia="ru-RU"/>
        </w:rPr>
      </w:pPr>
    </w:p>
    <w:p w:rsidR="003E23D4" w:rsidRDefault="003E23D4" w:rsidP="004F2E12">
      <w:pPr>
        <w:spacing w:after="0" w:line="270" w:lineRule="atLeast"/>
        <w:ind w:firstLine="708"/>
        <w:jc w:val="both"/>
        <w:rPr>
          <w:rFonts w:ascii="Times New Roman" w:hAnsi="Times New Roman"/>
          <w:color w:val="444444"/>
          <w:sz w:val="26"/>
          <w:szCs w:val="26"/>
          <w:lang w:eastAsia="ru-RU"/>
        </w:rPr>
      </w:pPr>
    </w:p>
    <w:p w:rsidR="003E23D4" w:rsidRDefault="003E23D4" w:rsidP="004F2E12">
      <w:pPr>
        <w:spacing w:after="0" w:line="270" w:lineRule="atLeast"/>
        <w:ind w:firstLine="708"/>
        <w:jc w:val="both"/>
        <w:rPr>
          <w:rFonts w:ascii="Times New Roman" w:hAnsi="Times New Roman"/>
          <w:color w:val="444444"/>
          <w:sz w:val="26"/>
          <w:szCs w:val="26"/>
          <w:lang w:eastAsia="ru-RU"/>
        </w:rPr>
      </w:pPr>
    </w:p>
    <w:p w:rsidR="003E23D4" w:rsidRDefault="003E23D4" w:rsidP="004F2E12">
      <w:pPr>
        <w:spacing w:after="0" w:line="270" w:lineRule="atLeast"/>
        <w:ind w:firstLine="708"/>
        <w:jc w:val="both"/>
        <w:rPr>
          <w:rFonts w:ascii="Times New Roman" w:hAnsi="Times New Roman"/>
          <w:color w:val="444444"/>
          <w:sz w:val="26"/>
          <w:szCs w:val="26"/>
          <w:lang w:eastAsia="ru-RU"/>
        </w:rPr>
      </w:pPr>
    </w:p>
    <w:p w:rsidR="003E23D4" w:rsidRDefault="003E23D4" w:rsidP="004F2E12">
      <w:pPr>
        <w:spacing w:after="0" w:line="270" w:lineRule="atLeast"/>
        <w:ind w:firstLine="708"/>
        <w:jc w:val="both"/>
        <w:rPr>
          <w:rFonts w:ascii="Times New Roman" w:hAnsi="Times New Roman"/>
          <w:color w:val="444444"/>
          <w:sz w:val="26"/>
          <w:szCs w:val="26"/>
          <w:lang w:eastAsia="ru-RU"/>
        </w:rPr>
      </w:pPr>
    </w:p>
    <w:p w:rsidR="003E23D4" w:rsidRDefault="003E23D4" w:rsidP="00362FB2">
      <w:pPr>
        <w:shd w:val="clear" w:color="auto" w:fill="FFFFFF"/>
        <w:spacing w:after="0" w:line="240" w:lineRule="auto"/>
        <w:jc w:val="center"/>
        <w:rPr>
          <w:rFonts w:ascii="Times New Roman" w:hAnsi="Times New Roman"/>
          <w:b/>
          <w:bCs/>
          <w:sz w:val="28"/>
          <w:szCs w:val="28"/>
          <w:lang w:eastAsia="ru-RU"/>
        </w:rPr>
      </w:pPr>
      <w:r w:rsidRPr="00AA0F15">
        <w:rPr>
          <w:rFonts w:ascii="Times New Roman" w:hAnsi="Times New Roman"/>
          <w:b/>
          <w:bCs/>
          <w:sz w:val="28"/>
          <w:szCs w:val="28"/>
          <w:lang w:eastAsia="ru-RU"/>
        </w:rPr>
        <w:t>ПОДВИЖНАЯ ИГРА «МЯЧ В КРУГУ»</w:t>
      </w:r>
    </w:p>
    <w:p w:rsidR="003E23D4" w:rsidRPr="00AA0F15" w:rsidRDefault="003E23D4" w:rsidP="00362FB2">
      <w:pPr>
        <w:shd w:val="clear" w:color="auto" w:fill="FFFFFF"/>
        <w:spacing w:before="150" w:after="0" w:line="240" w:lineRule="auto"/>
        <w:rPr>
          <w:rFonts w:ascii="Times New Roman" w:hAnsi="Times New Roman"/>
          <w:color w:val="000000"/>
          <w:sz w:val="28"/>
          <w:szCs w:val="28"/>
          <w:lang w:eastAsia="ru-RU"/>
        </w:rPr>
      </w:pPr>
      <w:r w:rsidRPr="00AA0F15">
        <w:rPr>
          <w:rFonts w:ascii="Times New Roman" w:hAnsi="Times New Roman"/>
          <w:b/>
          <w:bCs/>
          <w:color w:val="000000"/>
          <w:sz w:val="28"/>
          <w:szCs w:val="28"/>
          <w:lang w:eastAsia="ru-RU"/>
        </w:rPr>
        <w:t>Цель. </w:t>
      </w:r>
      <w:r w:rsidRPr="00AA0F15">
        <w:rPr>
          <w:rFonts w:ascii="Times New Roman" w:hAnsi="Times New Roman"/>
          <w:color w:val="000000"/>
          <w:sz w:val="28"/>
          <w:szCs w:val="28"/>
          <w:lang w:eastAsia="ru-RU"/>
        </w:rPr>
        <w:t>Совершенствовать навык отталкивания мяча, учить ориентироваться в пространстве, развивать фиксацию взора, активизировать прослеживающую функцию глаза.</w:t>
      </w:r>
    </w:p>
    <w:p w:rsidR="003E23D4" w:rsidRPr="00AA0F15" w:rsidRDefault="003E23D4" w:rsidP="00362FB2">
      <w:pPr>
        <w:shd w:val="clear" w:color="auto" w:fill="FFFFFF"/>
        <w:spacing w:after="0" w:line="240" w:lineRule="auto"/>
        <w:rPr>
          <w:rFonts w:ascii="Times New Roman" w:hAnsi="Times New Roman"/>
          <w:b/>
          <w:sz w:val="28"/>
          <w:szCs w:val="28"/>
          <w:lang w:eastAsia="ru-RU"/>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c>
          <w:tcPr>
            <w:tcW w:w="2943" w:type="dxa"/>
          </w:tcPr>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4" o:spid="_x0000_s1026" type="#_x0000_t120" style="position:absolute;margin-left:40.95pt;margin-top:7.05pt;width:7.5pt;height:9pt;z-index:251574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PDngIAAB0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" fillcolor="#4f81bd" strokecolor="#385d8a" strokeweight="2pt"/>
              </w:pict>
            </w:r>
            <w:r>
              <w:rPr>
                <w:noProof/>
                <w:lang w:eastAsia="ru-RU"/>
              </w:rPr>
              <w:pict>
                <v:shape id="Блок-схема: узел 15" o:spid="_x0000_s1027" type="#_x0000_t120" style="position:absolute;margin-left:18.45pt;margin-top:16.05pt;width:7.5pt;height:9pt;z-index:251566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Fzng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" fillcolor="#4f81bd" strokecolor="#385d8a" strokeweight="2pt"/>
              </w:pict>
            </w:r>
            <w:r>
              <w:rPr>
                <w:noProof/>
                <w:lang w:eastAsia="ru-RU"/>
              </w:rPr>
              <w:pict>
                <v:shape id="Блок-схема: узел 16" o:spid="_x0000_s1028" type="#_x0000_t120" style="position:absolute;margin-left:61.2pt;margin-top:7.05pt;width:7.5pt;height:9pt;z-index:251567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" fillcolor="#4f81bd" strokecolor="#385d8a" strokeweight="2pt"/>
              </w:pict>
            </w:r>
            <w:r>
              <w:rPr>
                <w:noProof/>
                <w:lang w:eastAsia="ru-RU"/>
              </w:rPr>
              <w:pict>
                <v:shape id="Блок-схема: узел 17" o:spid="_x0000_s1029" type="#_x0000_t120" style="position:absolute;margin-left:87.45pt;margin-top:17.55pt;width:7.5pt;height:9pt;z-index:251568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TIngIAAB0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" fillcolor="#4f81bd" strokecolor="#385d8a" strokeweight="2pt"/>
              </w:pict>
            </w:r>
            <w:r w:rsidRPr="00B547EE">
              <w:rPr>
                <w:rFonts w:ascii="Times New Roman" w:hAnsi="Times New Roman"/>
                <w:b/>
                <w:bCs/>
                <w:color w:val="000000"/>
                <w:sz w:val="28"/>
                <w:szCs w:val="28"/>
                <w:lang w:eastAsia="ru-RU"/>
              </w:rPr>
              <w:t>1)</w:t>
            </w:r>
          </w:p>
          <w:p w:rsidR="003E23D4" w:rsidRPr="00B547EE" w:rsidRDefault="003E23D4" w:rsidP="00B547EE">
            <w:pPr>
              <w:shd w:val="clear" w:color="auto" w:fill="FFFFFF"/>
              <w:tabs>
                <w:tab w:val="center" w:pos="1363"/>
              </w:tabs>
              <w:spacing w:before="150" w:after="0" w:line="240" w:lineRule="auto"/>
              <w:rPr>
                <w:rFonts w:ascii="Times New Roman" w:hAnsi="Times New Roman"/>
                <w:b/>
                <w:bCs/>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6" o:spid="_x0000_s1030" type="#_x0000_t32" style="position:absolute;margin-left:22.2pt;margin-top:20.85pt;width:57.75pt;height:0;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" strokecolor="#4a7ebb">
                  <v:stroke endarrow="open"/>
                </v:shape>
              </w:pict>
            </w:r>
            <w:r>
              <w:rPr>
                <w:noProof/>
                <w:lang w:eastAsia="ru-RU"/>
              </w:rPr>
              <w:pict>
                <v:shape id="Блок-схема: узел 18" o:spid="_x0000_s1031" type="#_x0000_t120" style="position:absolute;margin-left:10.95pt;margin-top:15.2pt;width:7.5pt;height:9pt;z-index:251565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ung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" fillcolor="#4f81bd" strokecolor="#385d8a" strokeweight="2pt"/>
              </w:pict>
            </w:r>
            <w:r>
              <w:rPr>
                <w:noProof/>
                <w:lang w:eastAsia="ru-RU"/>
              </w:rPr>
              <w:pict>
                <v:shape id="Блок-схема: узел 20" o:spid="_x0000_s1032" type="#_x0000_t120" style="position:absolute;margin-left:87.45pt;margin-top:18.15pt;width:13.5pt;height:18.75pt;z-index:251569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" fillcolor="#4f81bd" strokecolor="#385d8a" strokeweight="2pt"/>
              </w:pict>
            </w:r>
            <w:r w:rsidRPr="00B547EE">
              <w:rPr>
                <w:rFonts w:ascii="Times New Roman" w:hAnsi="Times New Roman"/>
                <w:b/>
                <w:bCs/>
                <w:sz w:val="28"/>
                <w:szCs w:val="28"/>
                <w:lang w:eastAsia="ru-RU"/>
              </w:rPr>
              <w:tab/>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21" o:spid="_x0000_s1033" type="#_x0000_t32" style="position:absolute;margin-left:21.45pt;margin-top:3.25pt;width:57.75pt;height:0;flip:x;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" strokecolor="#4a7ebb">
                  <v:stroke endarrow="open"/>
                </v:shape>
              </w:pict>
            </w:r>
            <w:r>
              <w:rPr>
                <w:noProof/>
                <w:lang w:eastAsia="ru-RU"/>
              </w:rPr>
              <w:pict>
                <v:shape id="Блок-схема: узел 22" o:spid="_x0000_s1034" type="#_x0000_t120" style="position:absolute;margin-left:14.7pt;margin-top:19.35pt;width:7.5pt;height:9pt;z-index:251572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M6ng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23" o:spid="_x0000_s1035" type="#_x0000_t120" style="position:absolute;margin-left:38.7pt;margin-top:9.25pt;width:7.5pt;height:9pt;z-index:251571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GKngIAAB0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" fillcolor="#4f81bd" strokecolor="#385d8a" strokeweight="2pt"/>
              </w:pict>
            </w:r>
            <w:r>
              <w:rPr>
                <w:noProof/>
                <w:lang w:eastAsia="ru-RU"/>
              </w:rPr>
              <w:pict>
                <v:shape id="Блок-схема: узел 24" o:spid="_x0000_s1036" type="#_x0000_t120" style="position:absolute;margin-left:70.95pt;margin-top:9.25pt;width:7.5pt;height:9pt;z-index:251570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0sngIAAB0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13" o:spid="_x0000_s1037" type="#_x0000_t120" style="position:absolute;margin-left:40.95pt;margin-top:7.05pt;width:7.5pt;height:9pt;z-index:251564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9lngIAAB0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" fillcolor="#4f81bd" strokecolor="#385d8a" strokeweight="2pt"/>
              </w:pict>
            </w:r>
            <w:r>
              <w:rPr>
                <w:noProof/>
                <w:lang w:eastAsia="ru-RU"/>
              </w:rPr>
              <w:pict>
                <v:shape id="Блок-схема: узел 3" o:spid="_x0000_s1038" type="#_x0000_t120" style="position:absolute;margin-left:18.45pt;margin-top:16.05pt;width:7.5pt;height:9pt;z-index:251554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" fillcolor="#4f81bd" strokecolor="#385d8a" strokeweight="2pt"/>
              </w:pict>
            </w:r>
            <w:r>
              <w:rPr>
                <w:noProof/>
                <w:lang w:eastAsia="ru-RU"/>
              </w:rPr>
              <w:pict>
                <v:shape id="Блок-схема: узел 4" o:spid="_x0000_s1039" type="#_x0000_t120" style="position:absolute;margin-left:61.2pt;margin-top:7.05pt;width:7.5pt;height:9pt;z-index:251555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" fillcolor="#4f81bd" strokecolor="#385d8a" strokeweight="2pt"/>
              </w:pict>
            </w:r>
            <w:r>
              <w:rPr>
                <w:noProof/>
                <w:lang w:eastAsia="ru-RU"/>
              </w:rPr>
              <w:pict>
                <v:shape id="Блок-схема: узел 5" o:spid="_x0000_s1040" type="#_x0000_t120" style="position:absolute;margin-left:87.45pt;margin-top:17.55pt;width:7.5pt;height:9pt;z-index:251556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" fillcolor="#4f81bd" strokecolor="#385d8a" strokeweight="2pt"/>
              </w:pict>
            </w:r>
            <w:r w:rsidRPr="00B547EE">
              <w:rPr>
                <w:rFonts w:ascii="Times New Roman" w:hAnsi="Times New Roman"/>
                <w:b/>
                <w:bCs/>
                <w:color w:val="000000"/>
                <w:sz w:val="28"/>
                <w:szCs w:val="28"/>
                <w:lang w:eastAsia="ru-RU"/>
              </w:rPr>
              <w:t>2)</w: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Блок-схема: узел 1" o:spid="_x0000_s1041" type="#_x0000_t120" style="position:absolute;margin-left:10.95pt;margin-top:15.2pt;width:7.5pt;height:9pt;z-index:251553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" fillcolor="#4f81bd" strokecolor="#385d8a" strokeweight="2pt"/>
              </w:pict>
            </w:r>
            <w:r>
              <w:rPr>
                <w:noProof/>
                <w:lang w:eastAsia="ru-RU"/>
              </w:rPr>
              <w:pict>
                <v:shape id="Прямая со стрелкой 12" o:spid="_x0000_s1042" type="#_x0000_t32" style="position:absolute;margin-left:31.95pt;margin-top:3.2pt;width:14.25pt;height:51pt;flip:x y;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" strokecolor="#4a7ebb">
                  <v:stroke endarrow="open"/>
                </v:shape>
              </w:pict>
            </w:r>
            <w:r>
              <w:rPr>
                <w:noProof/>
                <w:lang w:eastAsia="ru-RU"/>
              </w:rPr>
              <w:pict>
                <v:shape id="Блок-схема: узел 7" o:spid="_x0000_s1043" type="#_x0000_t120" style="position:absolute;margin-left:87.45pt;margin-top:18.15pt;width:13.5pt;height:18.75pt;z-index:251557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1" o:spid="_x0000_s1044" type="#_x0000_t32" style="position:absolute;margin-left:46.2pt;margin-top:3.6pt;width:33.75pt;height:24.75pt;flip:x;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" strokecolor="#4a7ebb">
                  <v:stroke endarrow="open"/>
                </v:shape>
              </w:pict>
            </w:r>
            <w:r>
              <w:rPr>
                <w:noProof/>
                <w:lang w:eastAsia="ru-RU"/>
              </w:rPr>
              <w:pict>
                <v:shape id="Блок-схема: узел 10" o:spid="_x0000_s1045" type="#_x0000_t120" style="position:absolute;margin-left:14.7pt;margin-top:19.35pt;width:7.5pt;height:9pt;z-index:251560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ung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9" o:spid="_x0000_s1046" type="#_x0000_t120" style="position:absolute;margin-left:38.7pt;margin-top:9.25pt;width:7.5pt;height:9pt;z-index:251559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" fillcolor="#4f81bd" strokecolor="#385d8a" strokeweight="2pt"/>
              </w:pict>
            </w:r>
            <w:r>
              <w:rPr>
                <w:noProof/>
                <w:lang w:eastAsia="ru-RU"/>
              </w:rPr>
              <w:pict>
                <v:shape id="Блок-схема: узел 8" o:spid="_x0000_s1047" type="#_x0000_t120" style="position:absolute;margin-left:70.95pt;margin-top:9.25pt;width:7.5pt;height:9pt;z-index:251558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Мяч нужно отталкивать посильнее, что бы он докатился до другого участника игры, а также подавать выкатившийся из круга мяч.</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каждый ребенок прокатывает мяч 2-3 раза.</w: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Дети сидят на корточках на полу, обра</w:t>
            </w:r>
            <w:r w:rsidRPr="00B547EE">
              <w:rPr>
                <w:rFonts w:ascii="Times New Roman" w:hAnsi="Times New Roman"/>
                <w:color w:val="000000"/>
                <w:sz w:val="28"/>
                <w:szCs w:val="28"/>
                <w:lang w:eastAsia="ru-RU"/>
              </w:rPr>
              <w:softHyphen/>
              <w:t>зуя круг. Педагог (взрослый) дает одному из участников игры мяч-Колобок (на нем на</w:t>
            </w:r>
            <w:r w:rsidRPr="00B547EE">
              <w:rPr>
                <w:rFonts w:ascii="Times New Roman" w:hAnsi="Times New Roman"/>
                <w:color w:val="000000"/>
                <w:sz w:val="28"/>
                <w:szCs w:val="28"/>
                <w:lang w:eastAsia="ru-RU"/>
              </w:rPr>
              <w:softHyphen/>
              <w:t>рисованы или приклеены глаза, нос, рот) и читает стихотворение.</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Колобок, Колобок,У тебя румяный бок.</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Ты по полу покатись</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И Катюше (ребятам) улыбнись!</w:t>
            </w: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color w:val="000000"/>
                <w:sz w:val="28"/>
                <w:szCs w:val="28"/>
                <w:lang w:eastAsia="ru-RU"/>
              </w:rPr>
              <w:t>По просьбе педагога (взрослого) («Катенька, покати мячик Диме») девочка прокатывает мяч двумя руками названному участнику. Тот, получив мяч, прокатывает его другому ре</w:t>
            </w:r>
            <w:r w:rsidRPr="00B547EE">
              <w:rPr>
                <w:rFonts w:ascii="Times New Roman" w:hAnsi="Times New Roman"/>
                <w:color w:val="000000"/>
                <w:sz w:val="28"/>
                <w:szCs w:val="28"/>
                <w:lang w:eastAsia="ru-RU"/>
              </w:rPr>
              <w:softHyphen/>
              <w:t>бенку, которого назвали по имени, и т.д.</w:t>
            </w:r>
          </w:p>
        </w:tc>
        <w:tc>
          <w:tcPr>
            <w:tcW w:w="2800" w:type="dxa"/>
          </w:tcPr>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1) Вариант лучше использовать при игре в первый раз. Инструктор прокатывает мяч ребенку, ребенок ему возвращает.</w: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2) Вариант используется тогда, когда дети уже знают игру и хорошо владеют мячом.</w:t>
            </w:r>
          </w:p>
        </w:tc>
      </w:tr>
    </w:tbl>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Pr="00B82F39" w:rsidRDefault="003E23D4" w:rsidP="00362FB2">
      <w:pPr>
        <w:shd w:val="clear" w:color="auto" w:fill="FFFFFF"/>
        <w:spacing w:before="150" w:after="0" w:line="240" w:lineRule="auto"/>
        <w:jc w:val="center"/>
        <w:rPr>
          <w:rFonts w:ascii="Times New Roman" w:hAnsi="Times New Roman"/>
          <w:sz w:val="28"/>
          <w:szCs w:val="28"/>
          <w:lang w:eastAsia="ru-RU"/>
        </w:rPr>
      </w:pPr>
      <w:r w:rsidRPr="00B82F39">
        <w:rPr>
          <w:rFonts w:ascii="Times New Roman" w:hAnsi="Times New Roman"/>
          <w:b/>
          <w:bCs/>
          <w:sz w:val="28"/>
          <w:szCs w:val="28"/>
          <w:lang w:eastAsia="ru-RU"/>
        </w:rPr>
        <w:t>ПОДВИЖНАЯ   ИГРА  «СБЕЙ КЕГЛЮ»</w:t>
      </w:r>
    </w:p>
    <w:p w:rsidR="003E23D4" w:rsidRPr="00B82F39" w:rsidRDefault="003E23D4" w:rsidP="00362FB2">
      <w:pPr>
        <w:shd w:val="clear" w:color="auto" w:fill="FFFFFF"/>
        <w:spacing w:before="150" w:after="0" w:line="240" w:lineRule="auto"/>
        <w:rPr>
          <w:rFonts w:ascii="Times New Roman" w:hAnsi="Times New Roman"/>
          <w:color w:val="000000"/>
          <w:sz w:val="28"/>
          <w:szCs w:val="28"/>
          <w:lang w:eastAsia="ru-RU"/>
        </w:rPr>
      </w:pPr>
      <w:r w:rsidRPr="00B82F39">
        <w:rPr>
          <w:rFonts w:ascii="Times New Roman" w:hAnsi="Times New Roman"/>
          <w:b/>
          <w:bCs/>
          <w:color w:val="000000"/>
          <w:sz w:val="28"/>
          <w:szCs w:val="28"/>
          <w:lang w:eastAsia="ru-RU"/>
        </w:rPr>
        <w:t>Цель. </w:t>
      </w:r>
      <w:r w:rsidRPr="00B82F39">
        <w:rPr>
          <w:rFonts w:ascii="Times New Roman" w:hAnsi="Times New Roman"/>
          <w:color w:val="000000"/>
          <w:sz w:val="28"/>
          <w:szCs w:val="28"/>
          <w:lang w:eastAsia="ru-RU"/>
        </w:rPr>
        <w:t>Развивать элементарные навыки попадания мячом в цель умение энергично отталкивать мяч в заданном направлении, развивать фиксацию взора.</w:t>
      </w:r>
    </w:p>
    <w:p w:rsidR="003E23D4" w:rsidRPr="00AA0F15" w:rsidRDefault="003E23D4" w:rsidP="00362FB2">
      <w:pPr>
        <w:shd w:val="clear" w:color="auto" w:fill="FFFFFF"/>
        <w:spacing w:after="0" w:line="240" w:lineRule="auto"/>
        <w:rPr>
          <w:rFonts w:ascii="Times New Roman" w:hAnsi="Times New Roman"/>
          <w:b/>
          <w:sz w:val="28"/>
          <w:szCs w:val="28"/>
          <w:lang w:eastAsia="ru-RU"/>
        </w:rPr>
      </w:pPr>
    </w:p>
    <w:tbl>
      <w:tblPr>
        <w:tblpPr w:leftFromText="180" w:rightFromText="180" w:vertAnchor="page" w:horzAnchor="margin"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c>
          <w:tcPr>
            <w:tcW w:w="2943" w:type="dxa"/>
          </w:tcPr>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52" o:spid="_x0000_s1048" type="#_x0000_t120" style="position:absolute;margin-left:87.45pt;margin-top:17.05pt;width:10.5pt;height:11.25pt;z-index:251580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" fillcolor="#4f81bd" strokecolor="#385d8a" strokeweight="2pt"/>
              </w:pict>
            </w:r>
            <w:r>
              <w:rPr>
                <w:noProof/>
                <w:lang w:eastAsia="ru-RU"/>
              </w:rPr>
              <w:pict>
                <v:shape id="Блок-схема: узел 2" o:spid="_x0000_s1049" type="#_x0000_t120" style="position:absolute;margin-left:28.95pt;margin-top:17.05pt;width:10.5pt;height:11.25pt;z-index:251576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" fillcolor="#4f81bd" strokecolor="#385d8a" strokeweight="2pt"/>
              </w:pict>
            </w:r>
          </w:p>
          <w:p w:rsidR="003E23D4" w:rsidRPr="00B547EE" w:rsidRDefault="003E23D4" w:rsidP="00B547EE">
            <w:pPr>
              <w:spacing w:after="0" w:line="240" w:lineRule="auto"/>
              <w:rPr>
                <w:rFonts w:ascii="Times New Roman" w:hAnsi="Times New Roman"/>
                <w:sz w:val="28"/>
                <w:szCs w:val="28"/>
              </w:rPr>
            </w:pPr>
            <w:r>
              <w:rPr>
                <w:noProof/>
                <w:lang w:eastAsia="ru-RU"/>
              </w:rPr>
              <w:pict>
                <v:shape id="Блок-схема: узел 55" o:spid="_x0000_s1050" type="#_x0000_t120" style="position:absolute;margin-left:87.45pt;margin-top:11.45pt;width:10.5pt;height:11.25pt;z-index:251583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" fillcolor="#4f81bd" strokecolor="#385d8a" strokeweight="2pt"/>
              </w:pict>
            </w:r>
            <w:r>
              <w:rPr>
                <w:noProof/>
                <w:lang w:eastAsia="ru-RU"/>
              </w:rPr>
              <w:pict>
                <v:shape id="Блок-схема: узел 6" o:spid="_x0000_s1051" type="#_x0000_t120" style="position:absolute;margin-left:28.95pt;margin-top:11.45pt;width:10.5pt;height:11.25pt;z-index:251577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" fillcolor="#4f81bd" strokecolor="#385d8a" strokeweight="2pt"/>
              </w:pict>
            </w:r>
          </w:p>
          <w:p w:rsidR="003E23D4" w:rsidRPr="00B547EE" w:rsidRDefault="003E23D4" w:rsidP="00B547EE">
            <w:pPr>
              <w:spacing w:after="0" w:line="240" w:lineRule="auto"/>
              <w:rPr>
                <w:rFonts w:ascii="Times New Roman" w:hAnsi="Times New Roman"/>
                <w:sz w:val="28"/>
                <w:szCs w:val="28"/>
              </w:rPr>
            </w:pPr>
            <w:r>
              <w:rPr>
                <w:noProof/>
                <w:lang w:eastAsia="ru-RU"/>
              </w:rPr>
              <w:pict>
                <v:shape id="Блок-схема: узел 54" o:spid="_x0000_s1052" type="#_x0000_t120" style="position:absolute;margin-left:87.45pt;margin-top:14.1pt;width:10.5pt;height:11.25pt;z-index:251582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" fillcolor="#4f81bd" strokecolor="#385d8a" strokeweight="2pt"/>
              </w:pict>
            </w:r>
            <w:r>
              <w:rPr>
                <w:noProof/>
                <w:lang w:eastAsia="ru-RU"/>
              </w:rPr>
              <w:pict>
                <v:shape id="Блок-схема: узел 19" o:spid="_x0000_s1053" type="#_x0000_t120" style="position:absolute;margin-left:27.45pt;margin-top:14.1pt;width:10.5pt;height:11.25pt;z-index:251578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" fillcolor="#4f81bd" strokecolor="#385d8a" strokeweight="2pt"/>
              </w:pict>
            </w:r>
          </w:p>
          <w:p w:rsidR="003E23D4" w:rsidRPr="00B547EE" w:rsidRDefault="003E23D4" w:rsidP="00B547EE">
            <w:pPr>
              <w:tabs>
                <w:tab w:val="center" w:pos="1363"/>
              </w:tabs>
              <w:spacing w:after="0" w:line="240" w:lineRule="auto"/>
              <w:rPr>
                <w:rFonts w:ascii="Times New Roman" w:hAnsi="Times New Roman"/>
                <w:sz w:val="28"/>
                <w:szCs w:val="28"/>
              </w:rPr>
            </w:pPr>
            <w:r>
              <w:rPr>
                <w:noProof/>
                <w:lang w:eastAsia="ru-RU"/>
              </w:rPr>
              <w:pict>
                <v:shape id="Блок-схема: узел 53" o:spid="_x0000_s1054" type="#_x0000_t120" style="position:absolute;margin-left:87.45pt;margin-top:15.25pt;width:10.5pt;height:11.25pt;z-index:251581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" fillcolor="#4f81bd" strokecolor="#385d8a" strokeweight="2pt"/>
              </w:pict>
            </w:r>
            <w:r>
              <w:rPr>
                <w:noProof/>
                <w:lang w:eastAsia="ru-RU"/>
              </w:rPr>
              <w:pict>
                <v:shape id="Блок-схема: узел 25" o:spid="_x0000_s1055" type="#_x0000_t120" style="position:absolute;margin-left:27.45pt;margin-top:15.25pt;width:10.5pt;height:11.25pt;z-index:251579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" fillcolor="#4f81bd" strokecolor="#385d8a" strokeweight="2pt"/>
              </w:pict>
            </w:r>
            <w:r w:rsidRPr="00B547EE">
              <w:rPr>
                <w:rFonts w:ascii="Times New Roman" w:hAnsi="Times New Roman"/>
                <w:sz w:val="28"/>
                <w:szCs w:val="28"/>
              </w:rPr>
              <w:tab/>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r>
              <w:rPr>
                <w:noProof/>
                <w:lang w:eastAsia="ru-RU"/>
              </w:rPr>
              <w:pict>
                <v:shape id="Прямая со стрелкой 67" o:spid="_x0000_s1056" type="#_x0000_t32" style="position:absolute;margin-left:94.95pt;margin-top:14.5pt;width:0;height:101.2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" strokecolor="#4a7ebb">
                  <v:stroke endarrow="open"/>
                </v:shape>
              </w:pict>
            </w:r>
            <w:r>
              <w:rPr>
                <w:noProof/>
                <w:lang w:eastAsia="ru-RU"/>
              </w:rPr>
              <w:pict>
                <v:shape id="Прямая со стрелкой 66" o:spid="_x0000_s1057" type="#_x0000_t32" style="position:absolute;margin-left:32.7pt;margin-top:14.55pt;width:0;height:101.2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" strokecolor="#4a7ebb">
                  <v:stroke endarrow="open"/>
                </v:shape>
              </w:pict>
            </w:r>
            <w:r>
              <w:rPr>
                <w:noProof/>
                <w:lang w:eastAsia="ru-RU"/>
              </w:rPr>
              <w:pict>
                <v:line id="Прямая соединительная линия 56" o:spid="_x0000_s1058" style="position:absolute;flip:y;z-index:251584512;visibility:visible" from="10.2pt,7.05pt" to="124.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" strokecolor="#4a7ebb"/>
              </w:pic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r>
              <w:rPr>
                <w:noProof/>
                <w:lang w:eastAsia="ru-RU"/>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65" o:spid="_x0000_s1059" type="#_x0000_t132" style="position:absolute;margin-left:34.95pt;margin-top:107.6pt;width:5.25pt;height:21.75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" fillcolor="#4f81bd" strokecolor="#385d8a" strokeweight="2pt"/>
              </w:pict>
            </w:r>
            <w:r>
              <w:rPr>
                <w:noProof/>
                <w:lang w:eastAsia="ru-RU"/>
              </w:rPr>
              <w:pict>
                <v:shape id="Блок-схема: магнитный диск 64" o:spid="_x0000_s1060" type="#_x0000_t132" style="position:absolute;margin-left:19.95pt;margin-top:107.6pt;width:5.25pt;height:21.75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" fillcolor="#4f81bd" strokecolor="#385d8a" strokeweight="2pt"/>
              </w:pict>
            </w:r>
            <w:r>
              <w:rPr>
                <w:noProof/>
                <w:lang w:eastAsia="ru-RU"/>
              </w:rPr>
              <w:pict>
                <v:shape id="Блок-схема: магнитный диск 63" o:spid="_x0000_s1061" type="#_x0000_t132" style="position:absolute;margin-left:83.7pt;margin-top:106.85pt;width:5.25pt;height:21.75pt;z-index:251588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" fillcolor="#4f81bd" strokecolor="#385d8a" strokeweight="2pt"/>
              </w:pict>
            </w:r>
            <w:r>
              <w:rPr>
                <w:noProof/>
                <w:lang w:eastAsia="ru-RU"/>
              </w:rPr>
              <w:pict>
                <v:shape id="Блок-схема: магнитный диск 62" o:spid="_x0000_s1062" type="#_x0000_t132" style="position:absolute;margin-left:97.2pt;margin-top:106.85pt;width:5.25pt;height:21.75pt;z-index:251587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" fillcolor="#4f81bd" strokecolor="#385d8a" strokeweight="2pt"/>
              </w:pict>
            </w:r>
            <w:r>
              <w:rPr>
                <w:noProof/>
                <w:lang w:eastAsia="ru-RU"/>
              </w:rPr>
              <w:pict>
                <v:shape id="Блок-схема: магнитный диск 60" o:spid="_x0000_s1063" type="#_x0000_t132" style="position:absolute;margin-left:90.45pt;margin-top:94.85pt;width:5.25pt;height:21.75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" fillcolor="#4f81bd" strokecolor="#385d8a" strokeweight="2pt"/>
              </w:pict>
            </w:r>
            <w:r>
              <w:rPr>
                <w:noProof/>
                <w:lang w:eastAsia="ru-RU"/>
              </w:rPr>
              <w:pict>
                <v:shape id="Блок-схема: магнитный диск 59" o:spid="_x0000_s1064" type="#_x0000_t132" style="position:absolute;margin-left:27.45pt;margin-top:94.85pt;width:5.25pt;height:21.75pt;z-index:251585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" fillcolor="#4f81bd" strokecolor="#385d8a" strokeweight="2pt"/>
              </w:pic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r>
              <w:rPr>
                <w:noProof/>
                <w:lang w:eastAsia="ru-RU"/>
              </w:rPr>
              <w:pict>
                <v:oval id="Овал 138" o:spid="_x0000_s1065" style="position:absolute;margin-left:2.7pt;margin-top:4.9pt;width:22.5pt;height:24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" fillcolor="#4f81bd" strokecolor="#385d8a" strokeweight="2pt"/>
              </w:pic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Энергично оттал</w:t>
            </w:r>
            <w:r w:rsidRPr="00B547EE">
              <w:rPr>
                <w:rFonts w:ascii="Times New Roman" w:hAnsi="Times New Roman"/>
                <w:color w:val="000000"/>
                <w:sz w:val="28"/>
                <w:szCs w:val="28"/>
                <w:lang w:eastAsia="ru-RU"/>
              </w:rPr>
              <w:softHyphen/>
              <w:t>кивать мяч двумя руками,  смотреть вперед -на кегли.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3-4 раза.</w:t>
            </w:r>
          </w:p>
          <w:p w:rsidR="003E23D4" w:rsidRPr="00B547EE" w:rsidRDefault="003E23D4" w:rsidP="00B547EE">
            <w:pPr>
              <w:spacing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Педагог (взрослый) ставит две-три кегли на расстоянии 1-1,5 м от ребенка,  дает ему большой мяч.</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Ребенок приседает на корточки, наклоняется, ставит ноги чуть шире плеч в обозначен</w:t>
            </w:r>
            <w:r w:rsidRPr="00B547EE">
              <w:rPr>
                <w:rFonts w:ascii="Times New Roman" w:hAnsi="Times New Roman"/>
                <w:color w:val="000000"/>
                <w:sz w:val="28"/>
                <w:szCs w:val="28"/>
                <w:lang w:eastAsia="ru-RU"/>
              </w:rPr>
              <w:softHyphen/>
              <w:t>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Педагог сопровождает свой показ таки</w:t>
            </w:r>
            <w:r w:rsidRPr="00B547EE">
              <w:rPr>
                <w:rFonts w:ascii="Times New Roman" w:hAnsi="Times New Roman"/>
                <w:color w:val="000000"/>
                <w:sz w:val="28"/>
                <w:szCs w:val="28"/>
                <w:lang w:eastAsia="ru-RU"/>
              </w:rPr>
              <w:softHyphen/>
              <w:t>ми словами: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 xml:space="preserve">Посмотри, какие кегли. </w:t>
            </w:r>
            <w:r w:rsidRPr="00B547EE">
              <w:rPr>
                <w:rFonts w:ascii="Times New Roman" w:hAnsi="Times New Roman"/>
                <w:color w:val="000000"/>
                <w:sz w:val="28"/>
                <w:szCs w:val="28"/>
                <w:lang w:eastAsia="ru-RU"/>
              </w:rPr>
              <w:t>(педагог указыва</w:t>
            </w:r>
            <w:r w:rsidRPr="00B547EE">
              <w:rPr>
                <w:rFonts w:ascii="Times New Roman" w:hAnsi="Times New Roman"/>
                <w:color w:val="000000"/>
                <w:sz w:val="28"/>
                <w:szCs w:val="28"/>
                <w:lang w:eastAsia="ru-RU"/>
              </w:rPr>
              <w:softHyphen/>
              <w:t>ет на кегли)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Ровно-ровно в ряд стоят!</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К ним направим мяч умело</w:t>
            </w:r>
            <w:r w:rsidRPr="00B547EE">
              <w:rPr>
                <w:rFonts w:ascii="Times New Roman" w:hAnsi="Times New Roman"/>
                <w:color w:val="000000"/>
                <w:sz w:val="28"/>
                <w:szCs w:val="28"/>
                <w:lang w:eastAsia="ru-RU"/>
              </w:rPr>
              <w:t>  (толкает мяч двумя руками)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И они уже лежат!</w:t>
            </w:r>
            <w:r w:rsidRPr="00B547EE">
              <w:rPr>
                <w:rFonts w:ascii="Times New Roman" w:hAnsi="Times New Roman"/>
                <w:color w:val="000000"/>
                <w:sz w:val="28"/>
                <w:szCs w:val="28"/>
                <w:lang w:eastAsia="ru-RU"/>
              </w:rPr>
              <w:t xml:space="preserve"> (обращает внимание на сбитые кегли)</w:t>
            </w:r>
          </w:p>
          <w:p w:rsidR="003E23D4" w:rsidRPr="00B547EE" w:rsidRDefault="003E23D4" w:rsidP="00B547EE">
            <w:pPr>
              <w:spacing w:after="0" w:line="240" w:lineRule="auto"/>
              <w:rPr>
                <w:rFonts w:ascii="Times New Roman" w:hAnsi="Times New Roman"/>
                <w:sz w:val="28"/>
                <w:szCs w:val="28"/>
              </w:rPr>
            </w:pPr>
          </w:p>
        </w:tc>
        <w:tc>
          <w:tcPr>
            <w:tcW w:w="2800" w:type="dxa"/>
          </w:tcPr>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1-й вариант. Увеличить расстояние между участниками и кеглями.</w: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2-й вариант.</w:t>
            </w: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Оставить одну кеглю вместо трех.</w:t>
            </w:r>
          </w:p>
        </w:tc>
      </w:tr>
    </w:tbl>
    <w:p w:rsidR="003E23D4" w:rsidRPr="00AA0F15" w:rsidRDefault="003E23D4" w:rsidP="00362FB2">
      <w:pPr>
        <w:shd w:val="clear" w:color="auto" w:fill="FFFFFF"/>
        <w:spacing w:before="150" w:after="0" w:line="240" w:lineRule="auto"/>
        <w:rPr>
          <w:rFonts w:ascii="Times New Roman" w:hAnsi="Times New Roman"/>
          <w:color w:val="000000"/>
          <w:sz w:val="28"/>
          <w:szCs w:val="28"/>
          <w:lang w:eastAsia="ru-RU"/>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Pr="00AA0F15" w:rsidRDefault="003E23D4" w:rsidP="00362FB2">
      <w:pPr>
        <w:shd w:val="clear" w:color="auto" w:fill="FFFFFF"/>
        <w:spacing w:after="0" w:line="240" w:lineRule="auto"/>
        <w:rPr>
          <w:rFonts w:ascii="Times New Roman" w:hAnsi="Times New Roman"/>
          <w:b/>
          <w:sz w:val="28"/>
          <w:szCs w:val="28"/>
          <w:lang w:eastAsia="ru-RU"/>
        </w:rPr>
      </w:pPr>
    </w:p>
    <w:tbl>
      <w:tblPr>
        <w:tblpPr w:leftFromText="180" w:rightFromText="180" w:vertAnchor="page" w:horzAnchor="margin"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c>
          <w:tcPr>
            <w:tcW w:w="2943" w:type="dxa"/>
          </w:tcPr>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85" o:spid="_x0000_s1066" type="#_x0000_t120" style="position:absolute;margin-left:38.7pt;margin-top:18.65pt;width:7.5pt;height:9pt;z-index:251601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" fillcolor="#4f81bd" strokecolor="#385d8a" strokeweight="2pt"/>
              </w:pict>
            </w:r>
            <w:r>
              <w:rPr>
                <w:noProof/>
                <w:lang w:eastAsia="ru-RU"/>
              </w:rPr>
              <w:pict>
                <v:shape id="Блок-схема: узел 87" o:spid="_x0000_s1067" type="#_x0000_t120" style="position:absolute;margin-left:61.95pt;margin-top:16.4pt;width:7.5pt;height:9pt;z-index:251595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02" o:spid="_x0000_s1068" type="#_x0000_t32" style="position:absolute;margin-left:58.2pt;margin-top:3.95pt;width:4.5pt;height:34.5pt;flip:x;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" strokecolor="#4a7ebb">
                  <v:stroke startarrow="open" endarrow="open"/>
                </v:shape>
              </w:pict>
            </w:r>
            <w:r>
              <w:rPr>
                <w:noProof/>
                <w:lang w:eastAsia="ru-RU"/>
              </w:rPr>
              <w:pict>
                <v:shape id="Блок-схема: узел 100" o:spid="_x0000_s1069" type="#_x0000_t120" style="position:absolute;margin-left:96.45pt;margin-top:20.8pt;width:7.5pt;height:9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KSnQ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" fillcolor="#4f81bd" strokecolor="#385d8a" strokeweight="2pt"/>
              </w:pict>
            </w:r>
            <w:r>
              <w:rPr>
                <w:noProof/>
                <w:lang w:eastAsia="ru-RU"/>
              </w:rPr>
              <w:pict>
                <v:shape id="Блок-схема: узел 86" o:spid="_x0000_s1070" type="#_x0000_t120" style="position:absolute;margin-left:13.2pt;margin-top:7.05pt;width:7.5pt;height:9pt;z-index:251594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" fillcolor="#4f81bd" strokecolor="#385d8a" strokeweight="2pt"/>
              </w:pict>
            </w:r>
            <w:r>
              <w:rPr>
                <w:noProof/>
                <w:lang w:eastAsia="ru-RU"/>
              </w:rPr>
              <w:pict>
                <v:shape id="Блок-схема: узел 88" o:spid="_x0000_s1071" type="#_x0000_t120" style="position:absolute;margin-left:82.95pt;margin-top:4.05pt;width:7.5pt;height:9pt;z-index:251596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Блок-схема: узел 89" o:spid="_x0000_s1072" type="#_x0000_t120" style="position:absolute;margin-left:5.7pt;margin-top:6.2pt;width:7.5pt;height:9pt;z-index:251593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" fillcolor="#4f81bd" strokecolor="#385d8a" strokeweight="2pt"/>
              </w:pict>
            </w:r>
            <w:r>
              <w:rPr>
                <w:noProof/>
                <w:lang w:eastAsia="ru-RU"/>
              </w:rPr>
              <w:pict>
                <v:shape id="Блок-схема: узел 91" o:spid="_x0000_s1073" type="#_x0000_t120" style="position:absolute;margin-left:49.2pt;margin-top:15.15pt;width:13.5pt;height:18.75pt;z-index:251597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03" o:spid="_x0000_s1074" type="#_x0000_t32" style="position:absolute;margin-left:62.7pt;margin-top:7pt;width:24pt;height:28.5pt;flip:x y;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" strokecolor="#4a7ebb">
                  <v:stroke startarrow="open" endarrow="open"/>
                </v:shape>
              </w:pict>
            </w:r>
            <w:r>
              <w:rPr>
                <w:noProof/>
                <w:lang w:eastAsia="ru-RU"/>
              </w:rPr>
              <w:pict>
                <v:shape id="Блок-схема: узел 99" o:spid="_x0000_s1075" type="#_x0000_t120" style="position:absolute;margin-left:102.45pt;margin-top:4.35pt;width:7.5pt;height:9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" fillcolor="#4f81bd" strokecolor="#385d8a" strokeweight="2pt"/>
              </w:pict>
            </w:r>
            <w:r>
              <w:rPr>
                <w:noProof/>
                <w:lang w:eastAsia="ru-RU"/>
              </w:rPr>
              <w:pict>
                <v:shape id="Блок-схема: узел 93" o:spid="_x0000_s1076" type="#_x0000_t120" style="position:absolute;margin-left:5.7pt;margin-top:4.35pt;width:7.5pt;height:9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96" o:spid="_x0000_s1077" type="#_x0000_t120" style="position:absolute;margin-left:100.2pt;margin-top:.25pt;width:7.5pt;height:9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" fillcolor="#4f81bd" strokecolor="#385d8a" strokeweight="2pt"/>
              </w:pict>
            </w:r>
            <w:r>
              <w:rPr>
                <w:noProof/>
                <w:lang w:eastAsia="ru-RU"/>
              </w:rPr>
              <w:pict>
                <v:shape id="Блок-схема: узел 98" o:spid="_x0000_s1078" type="#_x0000_t120" style="position:absolute;margin-left:86.7pt;margin-top:17.5pt;width:7.5pt;height:9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" fillcolor="#4f81bd" strokecolor="#385d8a" strokeweight="2pt"/>
              </w:pict>
            </w:r>
            <w:r>
              <w:rPr>
                <w:noProof/>
                <w:lang w:eastAsia="ru-RU"/>
              </w:rPr>
              <w:pict>
                <v:shape id="Блок-схема: узел 97" o:spid="_x0000_s1079" type="#_x0000_t120" style="position:absolute;margin-left:62.7pt;margin-top:22.75pt;width:7.5pt;height:9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" fillcolor="#4f81bd" strokecolor="#385d8a" strokeweight="2pt"/>
              </w:pict>
            </w:r>
            <w:r>
              <w:rPr>
                <w:noProof/>
                <w:lang w:eastAsia="ru-RU"/>
              </w:rPr>
              <w:pict>
                <v:shape id="Блок-схема: узел 95" o:spid="_x0000_s1080" type="#_x0000_t120" style="position:absolute;margin-left:31.2pt;margin-top:22.75pt;width:7.5pt;height:9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" fillcolor="#4f81bd" strokecolor="#385d8a" strokeweight="2pt"/>
              </w:pict>
            </w:r>
            <w:r>
              <w:rPr>
                <w:noProof/>
                <w:lang w:eastAsia="ru-RU"/>
              </w:rPr>
              <w:pict>
                <v:shape id="Блок-схема: узел 94" o:spid="_x0000_s1081" type="#_x0000_t120" style="position:absolute;margin-left:13.2pt;margin-top:3.25pt;width:7.5pt;height:9pt;z-index:25159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57ngIAAB0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Ловить мяч, не прижимая его к груди; бросать точно взрослому двумя руками в соответствии с ритмом произносимых слов.</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30 сек</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 </w:t>
            </w:r>
            <w:r w:rsidRPr="00B547EE">
              <w:rPr>
                <w:rFonts w:ascii="Times New Roman" w:hAnsi="Times New Roman"/>
                <w:color w:val="000000"/>
                <w:sz w:val="28"/>
                <w:szCs w:val="28"/>
                <w:lang w:eastAsia="ru-RU"/>
              </w:rPr>
              <w:t>Дети стоят в кругу, взрослый — в центре. Он перебрасывает мяч и ловит обратно, говоря: «Лови, бросай, упасть нeдавай!».</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Текст произносит не спеша, чтобы успеть поймать и бросить мяч. Расстояние постепенно увеличивается: от 1 до 2 м и более.</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p>
          <w:p w:rsidR="003E23D4" w:rsidRPr="00B547EE" w:rsidRDefault="003E23D4" w:rsidP="00B547EE">
            <w:pPr>
              <w:spacing w:after="0" w:line="240" w:lineRule="auto"/>
              <w:rPr>
                <w:rFonts w:ascii="Times New Roman" w:hAnsi="Times New Roman"/>
                <w:sz w:val="28"/>
                <w:szCs w:val="28"/>
              </w:rPr>
            </w:pPr>
          </w:p>
        </w:tc>
        <w:tc>
          <w:tcPr>
            <w:tcW w:w="2800" w:type="dxa"/>
          </w:tcPr>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color w:val="000000"/>
                <w:sz w:val="28"/>
                <w:szCs w:val="28"/>
                <w:lang w:eastAsia="ru-RU"/>
              </w:rPr>
              <w:t>Дети стоят в парах и перебрасывают мяч друг другу.</w:t>
            </w:r>
          </w:p>
        </w:tc>
      </w:tr>
    </w:tbl>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r w:rsidRPr="00C807ED">
        <w:rPr>
          <w:rFonts w:ascii="Times New Roman" w:hAnsi="Times New Roman"/>
          <w:b/>
          <w:bCs/>
          <w:sz w:val="28"/>
          <w:szCs w:val="28"/>
          <w:lang w:eastAsia="ru-RU"/>
        </w:rPr>
        <w:t>ПОДВИЖНАЯ ИГРА «ЛОВИ – БРОСАЙ»</w:t>
      </w:r>
    </w:p>
    <w:p w:rsidR="003E23D4" w:rsidRPr="00C807ED" w:rsidRDefault="003E23D4" w:rsidP="00362FB2">
      <w:pPr>
        <w:shd w:val="clear" w:color="auto" w:fill="FFFFFF"/>
        <w:spacing w:before="150" w:after="0" w:line="240" w:lineRule="auto"/>
        <w:rPr>
          <w:rFonts w:ascii="Times New Roman" w:hAnsi="Times New Roman"/>
          <w:color w:val="000000"/>
          <w:sz w:val="28"/>
          <w:szCs w:val="28"/>
          <w:lang w:eastAsia="ru-RU"/>
        </w:rPr>
      </w:pPr>
      <w:r>
        <w:rPr>
          <w:rFonts w:ascii="Times New Roman" w:hAnsi="Times New Roman"/>
          <w:b/>
          <w:bCs/>
          <w:iCs/>
          <w:color w:val="000000"/>
          <w:sz w:val="28"/>
          <w:szCs w:val="28"/>
          <w:lang w:eastAsia="ru-RU"/>
        </w:rPr>
        <w:t>Цель:</w:t>
      </w:r>
      <w:r w:rsidRPr="00C807ED">
        <w:rPr>
          <w:rFonts w:ascii="Times New Roman" w:hAnsi="Times New Roman"/>
          <w:b/>
          <w:bCs/>
          <w:i/>
          <w:iCs/>
          <w:color w:val="000000"/>
          <w:sz w:val="28"/>
          <w:szCs w:val="28"/>
          <w:lang w:eastAsia="ru-RU"/>
        </w:rPr>
        <w:t xml:space="preserve"> </w:t>
      </w:r>
      <w:r w:rsidRPr="00C807ED">
        <w:rPr>
          <w:rFonts w:ascii="Times New Roman" w:hAnsi="Times New Roman"/>
          <w:bCs/>
          <w:iCs/>
          <w:color w:val="000000"/>
          <w:sz w:val="28"/>
          <w:szCs w:val="28"/>
          <w:lang w:eastAsia="ru-RU"/>
        </w:rPr>
        <w:t>Развивать координацию движений, ловкость, фиксацию взора.</w:t>
      </w:r>
    </w:p>
    <w:p w:rsidR="003E23D4" w:rsidRPr="00C807ED" w:rsidRDefault="003E23D4" w:rsidP="00362FB2">
      <w:pPr>
        <w:shd w:val="clear" w:color="auto" w:fill="FFFFFF"/>
        <w:spacing w:before="150" w:after="0" w:line="240" w:lineRule="auto"/>
        <w:rPr>
          <w:rFonts w:ascii="Times New Roman" w:hAnsi="Times New Roman"/>
          <w:sz w:val="28"/>
          <w:szCs w:val="28"/>
          <w:lang w:eastAsia="ru-RU"/>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shd w:val="clear" w:color="auto" w:fill="FFFFFF"/>
        <w:spacing w:before="150" w:after="0" w:line="240" w:lineRule="auto"/>
        <w:jc w:val="center"/>
        <w:rPr>
          <w:rFonts w:ascii="Times New Roman" w:hAnsi="Times New Roman"/>
          <w:sz w:val="28"/>
          <w:szCs w:val="28"/>
          <w:lang w:eastAsia="ru-RU"/>
        </w:rPr>
      </w:pPr>
      <w:r w:rsidRPr="00D40F3B">
        <w:rPr>
          <w:rFonts w:ascii="Times New Roman" w:hAnsi="Times New Roman"/>
          <w:b/>
          <w:bCs/>
          <w:sz w:val="28"/>
          <w:szCs w:val="28"/>
          <w:lang w:eastAsia="ru-RU"/>
        </w:rPr>
        <w:t>ПОДВИЖНАЯ ИГРА «ЗЕВАКА»</w:t>
      </w:r>
      <w:r>
        <w:rPr>
          <w:rFonts w:ascii="Times New Roman" w:hAnsi="Times New Roman"/>
          <w:sz w:val="28"/>
          <w:szCs w:val="28"/>
          <w:lang w:eastAsia="ru-RU"/>
        </w:rPr>
        <w:t xml:space="preserve"> </w:t>
      </w:r>
    </w:p>
    <w:p w:rsidR="003E23D4" w:rsidRPr="00D40F3B" w:rsidRDefault="003E23D4" w:rsidP="00362FB2">
      <w:pPr>
        <w:shd w:val="clear" w:color="auto" w:fill="FFFFFF"/>
        <w:spacing w:before="150"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sidRPr="00D40F3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Pr="00D40F3B">
        <w:rPr>
          <w:rFonts w:ascii="Times New Roman" w:hAnsi="Times New Roman"/>
          <w:color w:val="000000"/>
          <w:sz w:val="28"/>
          <w:szCs w:val="28"/>
          <w:lang w:eastAsia="ru-RU"/>
        </w:rPr>
        <w:t>азвивать внимание, координацию движений, ловкость, прослеживающую функцию глаза.</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10809"/>
        </w:trPr>
        <w:tc>
          <w:tcPr>
            <w:tcW w:w="2943" w:type="dxa"/>
          </w:tcPr>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137" o:spid="_x0000_s1082" type="#_x0000_t120" style="position:absolute;margin-left:38.7pt;margin-top:18.65pt;width:7.5pt;height:9pt;z-index:2516234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" fillcolor="#4f81bd" strokecolor="#385d8a" strokeweight="2pt"/>
              </w:pict>
            </w:r>
            <w:r>
              <w:rPr>
                <w:noProof/>
                <w:lang w:eastAsia="ru-RU"/>
              </w:rPr>
              <w:pict>
                <v:shape id="Блок-схема: узел 136" o:spid="_x0000_s1083" type="#_x0000_t120" style="position:absolute;margin-left:64.2pt;margin-top:18.65pt;width:7.5pt;height:9pt;z-index:251622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42" o:spid="_x0000_s1084" type="#_x0000_t32" style="position:absolute;margin-left:25.2pt;margin-top:15.95pt;width:75pt;height:44.2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" strokecolor="#4a7ebb">
                  <v:stroke endarrow="open"/>
                </v:shape>
              </w:pict>
            </w:r>
            <w:r>
              <w:rPr>
                <w:noProof/>
                <w:lang w:eastAsia="ru-RU"/>
              </w:rPr>
              <w:pict>
                <v:shape id="Прямая со стрелкой 141" o:spid="_x0000_s1085" type="#_x0000_t32" style="position:absolute;margin-left:20.7pt;margin-top:15.95pt;width:66pt;height:1in;flip:x y;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" strokecolor="#4a7ebb">
                  <v:stroke endarrow="open"/>
                </v:shape>
              </w:pict>
            </w:r>
            <w:r>
              <w:rPr>
                <w:noProof/>
                <w:lang w:eastAsia="ru-RU"/>
              </w:rPr>
              <w:pict>
                <v:shape id="Блок-схема: узел 123" o:spid="_x0000_s1086" type="#_x0000_t120" style="position:absolute;margin-left:96.45pt;margin-top:20.8pt;width:7.5pt;height:9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HA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" fillcolor="#4f81bd" strokecolor="#385d8a" strokeweight="2pt"/>
              </w:pict>
            </w:r>
            <w:r>
              <w:rPr>
                <w:noProof/>
                <w:lang w:eastAsia="ru-RU"/>
              </w:rPr>
              <w:pict>
                <v:shape id="Блок-схема: узел 124" o:spid="_x0000_s1087" type="#_x0000_t120" style="position:absolute;margin-left:13.2pt;margin-top:7.05pt;width:7.5pt;height:9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4nw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" fillcolor="#4f81bd" strokecolor="#385d8a" strokeweight="2pt"/>
              </w:pict>
            </w:r>
            <w:r>
              <w:rPr>
                <w:noProof/>
                <w:lang w:eastAsia="ru-RU"/>
              </w:rPr>
              <w:pict>
                <v:shape id="Блок-схема: узел 125" o:spid="_x0000_s1088" type="#_x0000_t120" style="position:absolute;margin-left:82.95pt;margin-top:4.05pt;width:7.5pt;height:9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l6nw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Блок-схема: узел 126" o:spid="_x0000_s1089" type="#_x0000_t120" style="position:absolute;margin-left:5.7pt;margin-top:6.2pt;width:7.5pt;height:9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43" o:spid="_x0000_s1090" type="#_x0000_t32" style="position:absolute;margin-left:20.7pt;margin-top:13pt;width:75.75pt;height:19.5pt;flip:x;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" strokecolor="#4a7ebb">
                  <v:stroke endarrow="open"/>
                </v:shape>
              </w:pict>
            </w:r>
            <w:r>
              <w:rPr>
                <w:noProof/>
                <w:lang w:eastAsia="ru-RU"/>
              </w:rPr>
              <w:pict>
                <v:shape id="Блок-схема: узел 129" o:spid="_x0000_s1091" type="#_x0000_t120" style="position:absolute;margin-left:102.45pt;margin-top:4.35pt;width:7.5pt;height:9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" fillcolor="#4f81bd" strokecolor="#385d8a" strokeweight="2pt"/>
              </w:pict>
            </w:r>
            <w:r>
              <w:rPr>
                <w:noProof/>
                <w:lang w:eastAsia="ru-RU"/>
              </w:rPr>
              <w:pict>
                <v:shape id="Блок-схема: узел 130" o:spid="_x0000_s1092" type="#_x0000_t120" style="position:absolute;margin-left:5.7pt;margin-top:4.35pt;width:7.5pt;height:9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Ka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131" o:spid="_x0000_s1093" type="#_x0000_t120" style="position:absolute;margin-left:100.2pt;margin-top:.25pt;width:7.5pt;height:9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" fillcolor="#4f81bd" strokecolor="#385d8a" strokeweight="2pt"/>
              </w:pict>
            </w:r>
            <w:r>
              <w:rPr>
                <w:noProof/>
                <w:lang w:eastAsia="ru-RU"/>
              </w:rPr>
              <w:pict>
                <v:shape id="Блок-схема: узел 132" o:spid="_x0000_s1094" type="#_x0000_t120" style="position:absolute;margin-left:86.7pt;margin-top:17.5pt;width:7.5pt;height:9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pF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" fillcolor="#4f81bd" strokecolor="#385d8a" strokeweight="2pt"/>
              </w:pict>
            </w:r>
            <w:r>
              <w:rPr>
                <w:noProof/>
                <w:lang w:eastAsia="ru-RU"/>
              </w:rPr>
              <w:pict>
                <v:shape id="Блок-схема: узел 133" o:spid="_x0000_s1095" type="#_x0000_t120" style="position:absolute;margin-left:62.7pt;margin-top:22.75pt;width:7.5pt;height:9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HoA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" fillcolor="#4f81bd" strokecolor="#385d8a" strokeweight="2pt"/>
              </w:pict>
            </w:r>
            <w:r>
              <w:rPr>
                <w:noProof/>
                <w:lang w:eastAsia="ru-RU"/>
              </w:rPr>
              <w:pict>
                <v:shape id="Блок-схема: узел 134" o:spid="_x0000_s1096" type="#_x0000_t120" style="position:absolute;margin-left:31.2pt;margin-top:22.75pt;width:7.5pt;height:9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" fillcolor="#4f81bd" strokecolor="#385d8a" strokeweight="2pt"/>
              </w:pict>
            </w:r>
            <w:r>
              <w:rPr>
                <w:noProof/>
                <w:lang w:eastAsia="ru-RU"/>
              </w:rPr>
              <w:pict>
                <v:shape id="Блок-схема: узел 135" o:spid="_x0000_s1097" type="#_x0000_t120" style="position:absolute;margin-left:13.2pt;margin-top:3.25pt;width:7.5pt;height: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Z9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127" o:spid="_x0000_s1098" type="#_x0000_t120" style="position:absolute;margin-left:100.2pt;margin-top:29.85pt;width:13.5pt;height:18.75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" fillcolor="#4f81bd" strokecolor="#385d8a" strokeweight="2pt"/>
              </w:pic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Мяч перебрасывается через центр круга. Если играющий при выполнении упражнения уронил мяч, ему даётся дополнительное задание.</w:t>
            </w: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Дозировка: 2 – 3 мин.</w:t>
            </w:r>
          </w:p>
          <w:p w:rsidR="003E23D4" w:rsidRPr="00B547EE" w:rsidRDefault="003E23D4" w:rsidP="00B547EE">
            <w:pPr>
              <w:spacing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color w:val="000000"/>
                <w:sz w:val="28"/>
                <w:szCs w:val="28"/>
                <w:lang w:eastAsia="ru-RU"/>
              </w:rPr>
              <w:t>Дети встают в круг на расстоянии одного шага друг от друга. У одного из играющих в руках мяч. По команде педагога ребенок начинает перебрасывать мяч, называя по имени того, кому бросает мяч.  Мяч необходимо поймать. Кто уронил мяч встает в центр круга и  вы</w:t>
            </w:r>
            <w:r w:rsidRPr="00B547EE">
              <w:rPr>
                <w:rFonts w:ascii="Times New Roman" w:hAnsi="Times New Roman"/>
                <w:color w:val="000000"/>
                <w:sz w:val="28"/>
                <w:szCs w:val="28"/>
                <w:lang w:eastAsia="ru-RU"/>
              </w:rPr>
              <w:softHyphen/>
              <w:t>полняет  любое упражнение с мячом.</w:t>
            </w:r>
          </w:p>
        </w:tc>
        <w:tc>
          <w:tcPr>
            <w:tcW w:w="2800" w:type="dxa"/>
          </w:tcPr>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Передача мяча с отскоком от пол.</w:t>
            </w:r>
          </w:p>
        </w:tc>
      </w:tr>
    </w:tbl>
    <w:p w:rsidR="003E23D4" w:rsidRPr="00B82F39" w:rsidRDefault="003E23D4" w:rsidP="00362FB2">
      <w:pPr>
        <w:shd w:val="clear" w:color="auto" w:fill="FFFFFF"/>
        <w:spacing w:before="150" w:after="0" w:line="240" w:lineRule="auto"/>
        <w:rPr>
          <w:rFonts w:ascii="Times New Roman" w:hAnsi="Times New Roman"/>
          <w:color w:val="000000"/>
          <w:sz w:val="28"/>
          <w:szCs w:val="28"/>
          <w:lang w:eastAsia="ru-RU"/>
        </w:rPr>
      </w:pPr>
    </w:p>
    <w:p w:rsidR="003E23D4" w:rsidRPr="00AA0F15" w:rsidRDefault="003E23D4" w:rsidP="00362FB2">
      <w:pPr>
        <w:shd w:val="clear" w:color="auto" w:fill="FFFFFF"/>
        <w:spacing w:after="0" w:line="240" w:lineRule="auto"/>
        <w:rPr>
          <w:rFonts w:ascii="Times New Roman" w:hAnsi="Times New Roman"/>
          <w:b/>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ИГРА МАЛОЙ ПОДВИЖНОСТИ « У КОГО МЯЧ» </w:t>
      </w:r>
      <w:r>
        <w:rPr>
          <w:rFonts w:ascii="Times New Roman" w:hAnsi="Times New Roman"/>
          <w:sz w:val="28"/>
          <w:szCs w:val="28"/>
          <w:lang w:eastAsia="ru-RU"/>
        </w:rPr>
        <w:t xml:space="preserve"> </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развивать внимание, ловкость, зрительно – двигательную координацию, осязание.</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10809"/>
        </w:trPr>
        <w:tc>
          <w:tcPr>
            <w:tcW w:w="2943" w:type="dxa"/>
          </w:tcPr>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27" o:spid="_x0000_s1099" type="#_x0000_t120" style="position:absolute;margin-left:38.7pt;margin-top:18.65pt;width:7.5pt;height:9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onngIAAB0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" fillcolor="#4f81bd" strokecolor="#385d8a" strokeweight="2pt"/>
              </w:pict>
            </w:r>
            <w:r>
              <w:rPr>
                <w:noProof/>
                <w:lang w:eastAsia="ru-RU"/>
              </w:rPr>
              <w:pict>
                <v:shape id="Блок-схема: узел 28" o:spid="_x0000_s1100" type="#_x0000_t120" style="position:absolute;margin-left:64.2pt;margin-top:18.65pt;width:7.5pt;height:9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EBng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68" o:spid="_x0000_s1101" type="#_x0000_t32" style="position:absolute;margin-left:106.2pt;margin-top:9.95pt;width:9pt;height:14.25pt;flip:x 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" strokecolor="#4a7ebb">
                  <v:stroke endarrow="open"/>
                </v:shape>
              </w:pict>
            </w:r>
            <w:r>
              <w:rPr>
                <w:noProof/>
                <w:lang w:eastAsia="ru-RU"/>
              </w:rPr>
              <w:pict>
                <v:shape id="Блок-схема: узел 31" o:spid="_x0000_s1102" type="#_x0000_t120" style="position:absolute;margin-left:96.45pt;margin-top:20.8pt;width:7.5pt;height: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" fillcolor="#4f81bd" strokecolor="#385d8a" strokeweight="2pt"/>
              </w:pict>
            </w:r>
            <w:r>
              <w:rPr>
                <w:noProof/>
                <w:lang w:eastAsia="ru-RU"/>
              </w:rPr>
              <w:pict>
                <v:shape id="Блок-схема: узел 32" o:spid="_x0000_s1103" type="#_x0000_t120" style="position:absolute;margin-left:13.2pt;margin-top:7.05pt;width:7.5pt;height:9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ZgnwIAAB0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" fillcolor="#4f81bd" strokecolor="#385d8a" strokeweight="2pt"/>
              </w:pict>
            </w:r>
            <w:r>
              <w:rPr>
                <w:noProof/>
                <w:lang w:eastAsia="ru-RU"/>
              </w:rPr>
              <w:pict>
                <v:shape id="Блок-схема: узел 33" o:spid="_x0000_s1104" type="#_x0000_t120" style="position:absolute;margin-left:82.95pt;margin-top:4.05pt;width:7.5pt;height:9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TQnwIAAB0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Прямая со стрелкой 61" o:spid="_x0000_s1105" type="#_x0000_t32" style="position:absolute;margin-left:117.45pt;margin-top:8.1pt;width:0;height:14.25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" strokecolor="#4a7ebb">
                  <v:stroke endarrow="open"/>
                </v:shape>
              </w:pict>
            </w:r>
            <w:r>
              <w:rPr>
                <w:noProof/>
                <w:lang w:eastAsia="ru-RU"/>
              </w:rPr>
              <w:pict>
                <v:shape id="Блок-схема: узел 34" o:spid="_x0000_s1106" type="#_x0000_t120" style="position:absolute;margin-left:5.7pt;margin-top:6.2pt;width:7.5pt;height:9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58" o:spid="_x0000_s1107" type="#_x0000_t32" style="position:absolute;margin-left:117.45pt;margin-top:9.25pt;width:0;height:14.25pt;flip:y;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vc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" strokecolor="#4a7ebb">
                  <v:stroke endarrow="open"/>
                </v:shape>
              </w:pict>
            </w:r>
            <w:r>
              <w:rPr>
                <w:noProof/>
                <w:lang w:eastAsia="ru-RU"/>
              </w:rPr>
              <w:pict>
                <v:shape id="Блок-схема: узел 36" o:spid="_x0000_s1108" type="#_x0000_t120" style="position:absolute;margin-left:102.45pt;margin-top:4.35pt;width:7.5pt;height: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" fillcolor="#4f81bd" strokecolor="#385d8a" strokeweight="2pt"/>
              </w:pict>
            </w:r>
            <w:r>
              <w:rPr>
                <w:noProof/>
                <w:lang w:eastAsia="ru-RU"/>
              </w:rPr>
              <w:pict>
                <v:shape id="Блок-схема: узел 37" o:spid="_x0000_s1109" type="#_x0000_t120" style="position:absolute;margin-left:5.7pt;margin-top:4.35pt;width:7.5pt;height: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57" o:spid="_x0000_s1110" type="#_x0000_t32" style="position:absolute;margin-left:107.7pt;margin-top:8.9pt;width:7.5pt;height:14.2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" strokecolor="#4a7ebb">
                  <v:stroke endarrow="open"/>
                </v:shape>
              </w:pict>
            </w:r>
            <w:r>
              <w:rPr>
                <w:noProof/>
                <w:lang w:eastAsia="ru-RU"/>
              </w:rPr>
              <w:pict>
                <v:shape id="Блок-схема: узел 38" o:spid="_x0000_s1111" type="#_x0000_t120" style="position:absolute;margin-left:100.2pt;margin-top:.25pt;width:7.5pt;height: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RbnwIAAB0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" fillcolor="#4f81bd" strokecolor="#385d8a" strokeweight="2pt"/>
              </w:pict>
            </w:r>
            <w:r>
              <w:rPr>
                <w:noProof/>
                <w:lang w:eastAsia="ru-RU"/>
              </w:rPr>
              <w:pict>
                <v:shape id="Блок-схема: узел 39" o:spid="_x0000_s1112" type="#_x0000_t120" style="position:absolute;margin-left:86.7pt;margin-top:17.5pt;width:7.5pt;height: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" fillcolor="#4f81bd" strokecolor="#385d8a" strokeweight="2pt"/>
              </w:pict>
            </w:r>
            <w:r>
              <w:rPr>
                <w:noProof/>
                <w:lang w:eastAsia="ru-RU"/>
              </w:rPr>
              <w:pict>
                <v:shape id="Блок-схема: узел 40" o:spid="_x0000_s1113" type="#_x0000_t120" style="position:absolute;margin-left:62.7pt;margin-top:22.75pt;width:7.5pt;height: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uFng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" fillcolor="#4f81bd" strokecolor="#385d8a" strokeweight="2pt"/>
              </w:pict>
            </w:r>
            <w:r>
              <w:rPr>
                <w:noProof/>
                <w:lang w:eastAsia="ru-RU"/>
              </w:rPr>
              <w:pict>
                <v:shape id="Блок-схема: узел 41" o:spid="_x0000_s1114" type="#_x0000_t120" style="position:absolute;margin-left:31.2pt;margin-top:22.75pt;width:7.5pt;height: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" fillcolor="#4f81bd" strokecolor="#385d8a" strokeweight="2pt"/>
              </w:pict>
            </w:r>
            <w:r>
              <w:rPr>
                <w:noProof/>
                <w:lang w:eastAsia="ru-RU"/>
              </w:rPr>
              <w:pict>
                <v:shape id="Блок-схема: узел 42" o:spid="_x0000_s1115" type="#_x0000_t120" style="position:absolute;margin-left:13.2pt;margin-top:3.25pt;width:7.5pt;height: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4+ngIAAB0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Прямая со стрелкой 44" o:spid="_x0000_s1116" type="#_x0000_t32" style="position:absolute;margin-left:94.2pt;margin-top:2.55pt;width:9.75pt;height:9pt;flip:x 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" strokecolor="#4a7ebb">
                  <v:stroke endarrow="open"/>
                </v:shape>
              </w:pict>
            </w:r>
            <w:r>
              <w:rPr>
                <w:noProof/>
                <w:lang w:eastAsia="ru-RU"/>
              </w:rPr>
              <w:pict>
                <v:shape id="Блок-схема: узел 43" o:spid="_x0000_s1117" type="#_x0000_t120" style="position:absolute;margin-left:106.2pt;margin-top:8.1pt;width:13.5pt;height:18.7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" fillcolor="#4f81bd" strokecolor="#385d8a" strokeweight="2pt"/>
              </w:pict>
            </w: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sz w:val="28"/>
                <w:szCs w:val="28"/>
              </w:rPr>
            </w:pPr>
          </w:p>
          <w:p w:rsidR="003E23D4" w:rsidRPr="00B547EE" w:rsidRDefault="003E23D4" w:rsidP="00B547EE">
            <w:pPr>
              <w:spacing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Стараться передавать мяч за спиной так, чтобы не догадался водящий; к кому обращается водящий, должен показать руки.</w:t>
            </w:r>
          </w:p>
          <w:p w:rsidR="003E23D4" w:rsidRPr="00B547EE" w:rsidRDefault="003E23D4" w:rsidP="00B547EE">
            <w:pPr>
              <w:spacing w:after="0" w:line="240" w:lineRule="auto"/>
              <w:rPr>
                <w:rFonts w:ascii="Times New Roman" w:hAnsi="Times New Roman"/>
                <w:color w:val="000000"/>
                <w:sz w:val="28"/>
                <w:szCs w:val="28"/>
                <w:lang w:eastAsia="ru-RU"/>
              </w:rPr>
            </w:pP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w:t>
            </w:r>
            <w:r w:rsidRPr="00B547EE">
              <w:rPr>
                <w:rFonts w:ascii="Times New Roman" w:hAnsi="Times New Roman"/>
                <w:color w:val="000000"/>
                <w:sz w:val="28"/>
                <w:szCs w:val="28"/>
                <w:lang w:eastAsia="ru-RU"/>
              </w:rPr>
              <w:t>  2</w:t>
            </w:r>
            <w:r w:rsidRPr="00B547EE">
              <w:rPr>
                <w:rFonts w:ascii="Times New Roman" w:hAnsi="Times New Roman"/>
                <w:b/>
                <w:bCs/>
                <w:color w:val="000000"/>
                <w:sz w:val="28"/>
                <w:szCs w:val="28"/>
                <w:lang w:eastAsia="ru-RU"/>
              </w:rPr>
              <w:t>—</w:t>
            </w:r>
            <w:r w:rsidRPr="00B547EE">
              <w:rPr>
                <w:rFonts w:ascii="Times New Roman" w:hAnsi="Times New Roman"/>
                <w:color w:val="000000"/>
                <w:sz w:val="28"/>
                <w:szCs w:val="28"/>
                <w:lang w:eastAsia="ru-RU"/>
              </w:rPr>
              <w:t>3 раза.</w:t>
            </w:r>
          </w:p>
          <w:p w:rsidR="003E23D4" w:rsidRPr="00B547EE" w:rsidRDefault="003E23D4" w:rsidP="00B547EE">
            <w:pPr>
              <w:spacing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Играющие образуют круг. Выбирается водящий. Он становится в центр круга, а остальные плотно придвигаются друг к другу, руки у всех за спиной.</w:t>
            </w:r>
          </w:p>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Взрослый  дает кому-либо мяч (диаметр 6—8 см), и дети за спиной передают его по кругу. Водящий старается угадать, у кого мяч. Он говорит: «Руки!»</w:t>
            </w:r>
            <w:r w:rsidRPr="00B547EE">
              <w:rPr>
                <w:rFonts w:ascii="Times New Roman" w:hAnsi="Times New Roman"/>
                <w:b/>
                <w:bCs/>
                <w:color w:val="000000"/>
                <w:sz w:val="28"/>
                <w:szCs w:val="28"/>
                <w:lang w:eastAsia="ru-RU"/>
              </w:rPr>
              <w:t>—</w:t>
            </w:r>
            <w:r w:rsidRPr="00B547EE">
              <w:rPr>
                <w:rFonts w:ascii="Times New Roman" w:hAnsi="Times New Roman"/>
                <w:color w:val="000000"/>
                <w:sz w:val="28"/>
                <w:szCs w:val="28"/>
                <w:lang w:eastAsia="ru-RU"/>
              </w:rPr>
              <w:t> и тот, к кому обращаются, должен выставить вперед обе руки ладонями вверх, как бы показывая, что мяча у него нет. Если водящий угадал, он берет мяч и стано</w:t>
            </w:r>
            <w:r w:rsidRPr="00B547EE">
              <w:rPr>
                <w:rFonts w:ascii="Times New Roman" w:hAnsi="Times New Roman"/>
                <w:color w:val="000000"/>
                <w:sz w:val="28"/>
                <w:szCs w:val="28"/>
                <w:lang w:eastAsia="ru-RU"/>
              </w:rPr>
              <w:softHyphen/>
              <w:t>вится в круг, а тот, у кого найден мяч, начинает водить.</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2800" w:type="dxa"/>
          </w:tcPr>
          <w:p w:rsidR="003E23D4" w:rsidRPr="00B547EE" w:rsidRDefault="003E23D4" w:rsidP="00B547EE">
            <w:pPr>
              <w:spacing w:after="0" w:line="240" w:lineRule="auto"/>
              <w:rPr>
                <w:rFonts w:ascii="Times New Roman" w:hAnsi="Times New Roman"/>
                <w:sz w:val="28"/>
                <w:szCs w:val="28"/>
              </w:rPr>
            </w:pPr>
          </w:p>
        </w:tc>
      </w:tr>
    </w:tbl>
    <w:p w:rsidR="003E23D4" w:rsidRPr="00B82F39" w:rsidRDefault="003E23D4" w:rsidP="00362FB2">
      <w:pPr>
        <w:shd w:val="clear" w:color="auto" w:fill="FFFFFF"/>
        <w:spacing w:before="150" w:after="0" w:line="240" w:lineRule="auto"/>
        <w:rPr>
          <w:rFonts w:ascii="Times New Roman" w:hAnsi="Times New Roman"/>
          <w:color w:val="000000"/>
          <w:sz w:val="28"/>
          <w:szCs w:val="28"/>
          <w:lang w:eastAsia="ru-RU"/>
        </w:rPr>
      </w:pPr>
    </w:p>
    <w:p w:rsidR="003E23D4" w:rsidRPr="00AA0F15" w:rsidRDefault="003E23D4" w:rsidP="00362FB2">
      <w:pPr>
        <w:shd w:val="clear" w:color="auto" w:fill="FFFFFF"/>
        <w:spacing w:after="0" w:line="240" w:lineRule="auto"/>
        <w:rPr>
          <w:rFonts w:ascii="Times New Roman" w:hAnsi="Times New Roman"/>
          <w:b/>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Pr="006A2627" w:rsidRDefault="003E23D4" w:rsidP="00362FB2">
      <w:pPr>
        <w:shd w:val="clear" w:color="auto" w:fill="FFFFFF"/>
        <w:spacing w:before="150" w:after="0" w:line="240" w:lineRule="auto"/>
        <w:jc w:val="center"/>
        <w:rPr>
          <w:rFonts w:ascii="Times New Roman" w:hAnsi="Times New Roman"/>
          <w:sz w:val="28"/>
          <w:szCs w:val="28"/>
          <w:lang w:eastAsia="ru-RU"/>
        </w:rPr>
      </w:pPr>
      <w:r w:rsidRPr="006A2627">
        <w:rPr>
          <w:rFonts w:ascii="Times New Roman" w:hAnsi="Times New Roman"/>
          <w:b/>
          <w:bCs/>
          <w:sz w:val="28"/>
          <w:szCs w:val="28"/>
          <w:lang w:eastAsia="ru-RU"/>
        </w:rPr>
        <w:t>ПОДВИЖНАЯ ИГРА </w:t>
      </w:r>
      <w:r w:rsidRPr="006A2627">
        <w:rPr>
          <w:rFonts w:ascii="Times New Roman" w:hAnsi="Times New Roman"/>
          <w:sz w:val="28"/>
          <w:szCs w:val="28"/>
          <w:lang w:eastAsia="ru-RU"/>
        </w:rPr>
        <w:t>«</w:t>
      </w:r>
      <w:r w:rsidRPr="006A2627">
        <w:rPr>
          <w:rFonts w:ascii="Times New Roman" w:hAnsi="Times New Roman"/>
          <w:b/>
          <w:bCs/>
          <w:sz w:val="28"/>
          <w:szCs w:val="28"/>
          <w:lang w:eastAsia="ru-RU"/>
        </w:rPr>
        <w:t>ПОЙМАЙ  МЯЧ»</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р</w:t>
      </w:r>
      <w:r w:rsidRPr="006A2627">
        <w:rPr>
          <w:rFonts w:ascii="Times New Roman" w:hAnsi="Times New Roman"/>
          <w:color w:val="000000"/>
          <w:sz w:val="28"/>
          <w:szCs w:val="28"/>
          <w:lang w:eastAsia="ru-RU"/>
        </w:rPr>
        <w:t>азвивать внимание, ловкость, зрительно-двигательную координацию.</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10809"/>
        </w:trPr>
        <w:tc>
          <w:tcPr>
            <w:tcW w:w="2943" w:type="dxa"/>
          </w:tcPr>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начинать бросать мяч по сигналу.</w:t>
            </w:r>
          </w:p>
          <w:p w:rsidR="003E23D4" w:rsidRPr="00B547EE" w:rsidRDefault="003E23D4" w:rsidP="00B547EE">
            <w:pPr>
              <w:shd w:val="clear" w:color="auto" w:fill="FFFFFF"/>
              <w:spacing w:before="150" w:after="0" w:line="240" w:lineRule="auto"/>
              <w:rPr>
                <w:rFonts w:ascii="Times New Roman" w:hAnsi="Times New Roman"/>
                <w:sz w:val="28"/>
                <w:szCs w:val="28"/>
              </w:rPr>
            </w:pPr>
          </w:p>
          <w:p w:rsidR="003E23D4" w:rsidRPr="00B547EE" w:rsidRDefault="003E23D4" w:rsidP="00B547EE">
            <w:pPr>
              <w:shd w:val="clear" w:color="auto" w:fill="FFFFFF"/>
              <w:spacing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w:t>
            </w:r>
            <w:r w:rsidRPr="00B547EE">
              <w:rPr>
                <w:rFonts w:ascii="Times New Roman" w:hAnsi="Times New Roman"/>
                <w:bCs/>
                <w:color w:val="000000"/>
                <w:sz w:val="28"/>
                <w:szCs w:val="28"/>
                <w:lang w:eastAsia="ru-RU"/>
              </w:rPr>
              <w:t>3-4 раза.</w:t>
            </w:r>
            <w:r w:rsidRPr="00B547EE">
              <w:rPr>
                <w:rFonts w:ascii="Times New Roman" w:hAnsi="Times New Roman"/>
                <w:color w:val="000000"/>
                <w:sz w:val="28"/>
                <w:szCs w:val="28"/>
                <w:lang w:eastAsia="ru-RU"/>
              </w:rPr>
              <w:t> </w:t>
            </w:r>
          </w:p>
          <w:p w:rsidR="003E23D4" w:rsidRPr="00B547EE" w:rsidRDefault="003E23D4" w:rsidP="00B547EE">
            <w:pPr>
              <w:shd w:val="clear" w:color="auto" w:fill="FFFFFF"/>
              <w:spacing w:before="150" w:after="0" w:line="240" w:lineRule="auto"/>
              <w:rPr>
                <w:rFonts w:ascii="Times New Roman" w:hAnsi="Times New Roman"/>
                <w:sz w:val="28"/>
                <w:szCs w:val="28"/>
              </w:rPr>
            </w:pP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Прямая со стрелкой 116" o:spid="_x0000_s1118" type="#_x0000_t32" style="position:absolute;margin-left:31.2pt;margin-top:43.3pt;width:0;height:14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" strokecolor="#4a7ebb">
                  <v:stroke startarrow="open" endarrow="open"/>
                </v:shape>
              </w:pict>
            </w:r>
            <w:r>
              <w:rPr>
                <w:noProof/>
                <w:lang w:eastAsia="ru-RU"/>
              </w:rPr>
              <w:pict>
                <v:shape id="Блок-схема: узел 108" o:spid="_x0000_s1119" type="#_x0000_t120" style="position:absolute;margin-left:61.2pt;margin-top:98.8pt;width:20.25pt;height:21.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" fillcolor="#4f81bd" strokecolor="#385d8a" strokeweight="2pt"/>
              </w:pict>
            </w:r>
            <w:r>
              <w:rPr>
                <w:noProof/>
                <w:lang w:eastAsia="ru-RU"/>
              </w:rPr>
              <w:pict>
                <v:line id="Прямая соединительная линия 107" o:spid="_x0000_s1120" style="position:absolute;flip:y;z-index:251651072;visibility:visible" from="19.2pt,172.3pt" to="119.7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" strokecolor="#4a7ebb"/>
              </w:pict>
            </w:r>
            <w:r>
              <w:rPr>
                <w:noProof/>
                <w:lang w:eastAsia="ru-RU"/>
              </w:rPr>
              <w:pict>
                <v:shape id="Блок-схема: узел 106" o:spid="_x0000_s1121" type="#_x0000_t120" style="position:absolute;margin-left:61.2pt;margin-top:183.55pt;width:20.25pt;height:21.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" fillcolor="#4f81bd" strokecolor="#385d8a" strokeweight="2pt"/>
              </w:pict>
            </w:r>
            <w:r>
              <w:rPr>
                <w:noProof/>
                <w:lang w:eastAsia="ru-RU"/>
              </w:rPr>
              <w:pict>
                <v:line id="Прямая соединительная линия 105" o:spid="_x0000_s1122" style="position:absolute;flip:y;z-index:251649024;visibility:visible" from="18.45pt,54.55pt" to="118.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" strokecolor="#4a7ebb"/>
              </w:pict>
            </w:r>
            <w:r>
              <w:rPr>
                <w:noProof/>
                <w:lang w:eastAsia="ru-RU"/>
              </w:rPr>
              <w:pict>
                <v:shape id="Блок-схема: узел 104" o:spid="_x0000_s1123" type="#_x0000_t120" style="position:absolute;margin-left:56.7pt;margin-top:21.55pt;width:20.25pt;height:21.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" fillcolor="#4f81bd" strokecolor="#385d8a" strokeweight="2pt"/>
              </w:pict>
            </w:r>
          </w:p>
        </w:tc>
        <w:tc>
          <w:tcPr>
            <w:tcW w:w="3828" w:type="dxa"/>
          </w:tcPr>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Играют втроем. Двое игроков располагают</w:t>
            </w:r>
            <w:r w:rsidRPr="00B547EE">
              <w:rPr>
                <w:rFonts w:ascii="Times New Roman" w:hAnsi="Times New Roman"/>
                <w:color w:val="000000"/>
                <w:sz w:val="28"/>
                <w:szCs w:val="28"/>
                <w:lang w:eastAsia="ru-RU"/>
              </w:rPr>
              <w:softHyphen/>
              <w:t>ся друг против друга на расстоянии 3—4 м и перебрасывают мяч между собой. Третий становится между ними и старается поймать мяч или хотя бы коснуться его рукой. Если это удается, он меняет</w:t>
            </w:r>
            <w:r w:rsidRPr="00B547EE">
              <w:rPr>
                <w:rFonts w:ascii="Times New Roman" w:hAnsi="Times New Roman"/>
                <w:color w:val="000000"/>
                <w:sz w:val="28"/>
                <w:szCs w:val="28"/>
                <w:lang w:eastAsia="ru-RU"/>
              </w:rPr>
              <w:softHyphen/>
              <w:t>ся местами с тем, кто бросил мяч.</w:t>
            </w:r>
          </w:p>
          <w:p w:rsidR="003E23D4" w:rsidRPr="00B547EE" w:rsidRDefault="003E23D4" w:rsidP="00B547EE">
            <w:pPr>
              <w:shd w:val="clear" w:color="auto" w:fill="FFFFFF"/>
              <w:spacing w:before="150" w:after="0" w:line="240" w:lineRule="auto"/>
              <w:jc w:val="both"/>
              <w:rPr>
                <w:rFonts w:ascii="Times New Roman" w:hAnsi="Times New Roman"/>
                <w:sz w:val="28"/>
                <w:szCs w:val="28"/>
              </w:rPr>
            </w:pPr>
          </w:p>
        </w:tc>
        <w:tc>
          <w:tcPr>
            <w:tcW w:w="2800" w:type="dxa"/>
          </w:tcPr>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sz w:val="28"/>
                <w:szCs w:val="28"/>
              </w:rPr>
              <w:t>Вариант 1.</w:t>
            </w:r>
          </w:p>
          <w:p w:rsidR="003E23D4" w:rsidRPr="00B547EE" w:rsidRDefault="003E23D4" w:rsidP="00B547EE">
            <w:pPr>
              <w:spacing w:after="0" w:line="240" w:lineRule="auto"/>
              <w:rPr>
                <w:rFonts w:ascii="Times New Roman" w:hAnsi="Times New Roman"/>
                <w:color w:val="000000"/>
                <w:sz w:val="28"/>
                <w:szCs w:val="28"/>
                <w:lang w:eastAsia="ru-RU"/>
              </w:rPr>
            </w:pPr>
          </w:p>
          <w:p w:rsidR="003E23D4" w:rsidRPr="00B547EE" w:rsidRDefault="003E23D4" w:rsidP="00B547EE">
            <w:pPr>
              <w:spacing w:after="0" w:line="240" w:lineRule="auto"/>
              <w:rPr>
                <w:rFonts w:ascii="Times New Roman" w:hAnsi="Times New Roman"/>
                <w:sz w:val="28"/>
                <w:szCs w:val="28"/>
              </w:rPr>
            </w:pPr>
            <w:r w:rsidRPr="00B547EE">
              <w:rPr>
                <w:rFonts w:ascii="Times New Roman" w:hAnsi="Times New Roman"/>
                <w:color w:val="000000"/>
                <w:sz w:val="28"/>
                <w:szCs w:val="28"/>
                <w:lang w:eastAsia="ru-RU"/>
              </w:rPr>
              <w:t>Перед броском выполнить какое-либо движение: бросить мяч вверх, вниз, поймать его, вести мяч на месте и т. д.</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Вариант 2.</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После того как один из игроков поймал мяч он выполняет набивание мяча.</w:t>
            </w:r>
          </w:p>
          <w:p w:rsidR="003E23D4" w:rsidRPr="00B547EE" w:rsidRDefault="003E23D4" w:rsidP="00B547EE">
            <w:pPr>
              <w:spacing w:after="0" w:line="240" w:lineRule="auto"/>
              <w:rPr>
                <w:rFonts w:ascii="Times New Roman" w:hAnsi="Times New Roman"/>
                <w:sz w:val="28"/>
                <w:szCs w:val="28"/>
              </w:rPr>
            </w:pPr>
          </w:p>
        </w:tc>
      </w:tr>
    </w:tbl>
    <w:p w:rsidR="003E23D4" w:rsidRPr="00B82F39" w:rsidRDefault="003E23D4" w:rsidP="00362FB2">
      <w:pPr>
        <w:shd w:val="clear" w:color="auto" w:fill="FFFFFF"/>
        <w:spacing w:before="150" w:after="0" w:line="240" w:lineRule="auto"/>
        <w:rPr>
          <w:rFonts w:ascii="Times New Roman" w:hAnsi="Times New Roman"/>
          <w:color w:val="000000"/>
          <w:sz w:val="28"/>
          <w:szCs w:val="28"/>
          <w:lang w:eastAsia="ru-RU"/>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Pr="00411147" w:rsidRDefault="003E23D4" w:rsidP="00362FB2">
      <w:pPr>
        <w:shd w:val="clear" w:color="auto" w:fill="FFFFFF"/>
        <w:spacing w:before="150" w:after="0" w:line="240" w:lineRule="auto"/>
        <w:jc w:val="center"/>
        <w:rPr>
          <w:rFonts w:ascii="Times New Roman" w:hAnsi="Times New Roman"/>
          <w:sz w:val="28"/>
          <w:szCs w:val="28"/>
          <w:lang w:eastAsia="ru-RU"/>
        </w:rPr>
      </w:pPr>
      <w:r w:rsidRPr="00411147">
        <w:rPr>
          <w:rFonts w:ascii="Times New Roman" w:hAnsi="Times New Roman"/>
          <w:b/>
          <w:bCs/>
          <w:sz w:val="28"/>
          <w:szCs w:val="28"/>
          <w:lang w:eastAsia="ru-RU"/>
        </w:rPr>
        <w:t>ПОДВИЖНАЯ ИГРА «ЛОВИШКА С МЯЧОМ»</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р</w:t>
      </w:r>
      <w:r w:rsidRPr="00411147">
        <w:rPr>
          <w:rFonts w:ascii="Times New Roman" w:hAnsi="Times New Roman"/>
          <w:color w:val="000000"/>
          <w:sz w:val="28"/>
          <w:szCs w:val="28"/>
          <w:lang w:eastAsia="ru-RU"/>
        </w:rPr>
        <w:t>азвивать скоростные качества, ориентировку в пространстве, фиксацию взора, глазомер.</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10809"/>
        </w:trPr>
        <w:tc>
          <w:tcPr>
            <w:tcW w:w="2943" w:type="dxa"/>
          </w:tcPr>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83" o:spid="_x0000_s1124" type="#_x0000_t120" style="position:absolute;margin-left:62.7pt;margin-top:20.8pt;width:7.5pt;height:8.25pt;flip:x;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" fillcolor="#4f81bd" strokecolor="#385d8a" strokeweight="2pt"/>
              </w:pict>
            </w:r>
            <w:r>
              <w:rPr>
                <w:noProof/>
                <w:lang w:eastAsia="ru-RU"/>
              </w:rPr>
              <w:pict>
                <v:shape id="Блок-схема: узел 82" o:spid="_x0000_s1125" type="#_x0000_t120" style="position:absolute;margin-left:35.7pt;margin-top:21.9pt;width:7.5pt;height:9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10" o:spid="_x0000_s1126" type="#_x0000_t32" style="position:absolute;margin-left:62.7pt;margin-top:20.45pt;width:15.75pt;height:15.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" strokecolor="#be4b48">
                  <v:stroke endarrow="open"/>
                </v:shape>
              </w:pict>
            </w:r>
            <w:r>
              <w:rPr>
                <w:noProof/>
                <w:lang w:eastAsia="ru-RU"/>
              </w:rPr>
              <w:pict>
                <v:shape id="Прямая со стрелкой 84" o:spid="_x0000_s1127" type="#_x0000_t32" style="position:absolute;margin-left:25.95pt;margin-top:15.95pt;width:12.75pt;height:8.2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" strokecolor="#4a7ebb">
                  <v:stroke endarrow="open"/>
                </v:shape>
              </w:pict>
            </w:r>
            <w:r>
              <w:rPr>
                <w:noProof/>
                <w:lang w:eastAsia="ru-RU"/>
              </w:rPr>
              <w:pict>
                <v:shape id="Блок-схема: узел 49" o:spid="_x0000_s1128" type="#_x0000_t120" style="position:absolute;margin-left:96.45pt;margin-top:20.8pt;width:7.5pt;height: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61ngIAAB0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" fillcolor="#4f81bd" strokecolor="#385d8a" strokeweight="2pt"/>
              </w:pict>
            </w:r>
            <w:r>
              <w:rPr>
                <w:noProof/>
                <w:lang w:eastAsia="ru-RU"/>
              </w:rPr>
              <w:pict>
                <v:shape id="Блок-схема: узел 50" o:spid="_x0000_s1129" type="#_x0000_t120" style="position:absolute;margin-left:13.2pt;margin-top:7.05pt;width:7.5pt;height: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7fnQIAAB0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" fillcolor="#4f81bd" strokecolor="#385d8a" strokeweight="2pt"/>
              </w:pict>
            </w:r>
            <w:r>
              <w:rPr>
                <w:noProof/>
                <w:lang w:eastAsia="ru-RU"/>
              </w:rPr>
              <w:pict>
                <v:shape id="Блок-схема: узел 51" o:spid="_x0000_s1130" type="#_x0000_t120" style="position:absolute;margin-left:82.95pt;margin-top:4.05pt;width:7.5pt;height: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Прямая со стрелкой 111" o:spid="_x0000_s1131" type="#_x0000_t32" style="position:absolute;margin-left:62.7pt;margin-top:8.85pt;width:27.75pt;height:14.9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" strokecolor="#be4b48">
                  <v:stroke endarrow="open"/>
                </v:shape>
              </w:pict>
            </w:r>
            <w:r>
              <w:rPr>
                <w:noProof/>
                <w:lang w:eastAsia="ru-RU"/>
              </w:rPr>
              <w:pict>
                <v:shape id="Блок-схема: узел 109" o:spid="_x0000_s1132" type="#_x0000_t120" style="position:absolute;margin-left:51.45pt;margin-top:14.95pt;width:7.5pt;height: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" fillcolor="#c00000" strokecolor="#385d8a" strokeweight="2pt"/>
              </w:pict>
            </w:r>
            <w:r>
              <w:rPr>
                <w:noProof/>
                <w:lang w:eastAsia="ru-RU"/>
              </w:rPr>
              <w:pict>
                <v:shape id="Прямая со стрелкой 90" o:spid="_x0000_s1133" type="#_x0000_t32" style="position:absolute;margin-left:19.95pt;margin-top:5.85pt;width:.75pt;height:21.7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" strokecolor="#4a7ebb">
                  <v:stroke endarrow="open"/>
                </v:shape>
              </w:pict>
            </w:r>
            <w:r>
              <w:rPr>
                <w:noProof/>
                <w:lang w:eastAsia="ru-RU"/>
              </w:rPr>
              <w:pict>
                <v:shape id="Блок-схема: узел 70" o:spid="_x0000_s1134" type="#_x0000_t120" style="position:absolute;margin-left:5.7pt;margin-top:6.2pt;width:7.5pt;height: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VqngIAAB0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12" o:spid="_x0000_s1135" type="#_x0000_t32" style="position:absolute;margin-left:70.2pt;margin-top:8.5pt;width:27.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" strokecolor="#be4b48">
                  <v:stroke endarrow="open"/>
                </v:shape>
              </w:pict>
            </w:r>
            <w:r>
              <w:rPr>
                <w:noProof/>
                <w:lang w:eastAsia="ru-RU"/>
              </w:rPr>
              <w:pict>
                <v:shape id="Прямая со стрелкой 101" o:spid="_x0000_s1136" type="#_x0000_t32" style="position:absolute;margin-left:38.7pt;margin-top:4pt;width:12.75pt;height:36.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" strokecolor="#4a7ebb">
                  <v:stroke endarrow="open"/>
                </v:shape>
              </w:pict>
            </w:r>
            <w:r>
              <w:rPr>
                <w:noProof/>
                <w:lang w:eastAsia="ru-RU"/>
              </w:rPr>
              <w:pict>
                <v:shape id="Прямая со стрелкой 92" o:spid="_x0000_s1137" type="#_x0000_t32" style="position:absolute;margin-left:19.95pt;margin-top:10pt;width:10.5pt;height:1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" strokecolor="#4a7ebb">
                  <v:stroke endarrow="open"/>
                </v:shape>
              </w:pict>
            </w:r>
            <w:r>
              <w:rPr>
                <w:noProof/>
                <w:lang w:eastAsia="ru-RU"/>
              </w:rPr>
              <w:pict>
                <v:shape id="Блок-схема: узел 72" o:spid="_x0000_s1138" type="#_x0000_t120" style="position:absolute;margin-left:102.45pt;margin-top:4.35pt;width:7.5pt;height: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DRnwIAAB0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" fillcolor="#4f81bd" strokecolor="#385d8a" strokeweight="2pt"/>
              </w:pict>
            </w:r>
            <w:r>
              <w:rPr>
                <w:noProof/>
                <w:lang w:eastAsia="ru-RU"/>
              </w:rPr>
              <w:pict>
                <v:shape id="Блок-схема: узел 73" o:spid="_x0000_s1139" type="#_x0000_t120" style="position:absolute;margin-left:5.7pt;margin-top:4.35pt;width:7.5pt;height: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" fillcolor="#4f81bd" strokecolor="#385d8a" strokeweight="2pt"/>
              </w:pict>
            </w:r>
          </w:p>
          <w:p w:rsidR="003E23D4" w:rsidRPr="00B547EE" w:rsidRDefault="003E23D4" w:rsidP="00B547EE">
            <w:pPr>
              <w:shd w:val="clear" w:color="auto" w:fill="FFFFFF"/>
              <w:tabs>
                <w:tab w:val="left" w:pos="870"/>
              </w:tabs>
              <w:spacing w:before="150" w:after="0" w:line="240" w:lineRule="auto"/>
              <w:rPr>
                <w:rFonts w:ascii="Times New Roman" w:hAnsi="Times New Roman"/>
                <w:b/>
                <w:bCs/>
                <w:color w:val="000000"/>
                <w:sz w:val="28"/>
                <w:szCs w:val="28"/>
                <w:lang w:eastAsia="ru-RU"/>
              </w:rPr>
            </w:pPr>
            <w:r>
              <w:rPr>
                <w:noProof/>
                <w:lang w:eastAsia="ru-RU"/>
              </w:rPr>
              <w:pict>
                <v:shape id="Блок-схема: узел 75" o:spid="_x0000_s1140" type="#_x0000_t120" style="position:absolute;margin-left:100.2pt;margin-top:.25pt;width:7.5pt;height: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x3nwIAAB0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" fillcolor="#4f81bd" strokecolor="#385d8a" strokeweight="2pt"/>
              </w:pict>
            </w:r>
            <w:r>
              <w:rPr>
                <w:noProof/>
                <w:lang w:eastAsia="ru-RU"/>
              </w:rPr>
              <w:pict>
                <v:shape id="Блок-схема: узел 76" o:spid="_x0000_s1141" type="#_x0000_t120" style="position:absolute;margin-left:86.7pt;margin-top:17.5pt;width:7.5pt;height: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" fillcolor="#4f81bd" strokecolor="#385d8a" strokeweight="2pt"/>
              </w:pict>
            </w:r>
            <w:r>
              <w:rPr>
                <w:noProof/>
                <w:lang w:eastAsia="ru-RU"/>
              </w:rPr>
              <w:pict>
                <v:shape id="Блок-схема: узел 77" o:spid="_x0000_s1142" type="#_x0000_t120" style="position:absolute;margin-left:62.7pt;margin-top:22.75pt;width:7.5pt;height: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" fillcolor="#4f81bd" strokecolor="#385d8a" strokeweight="2pt"/>
              </w:pict>
            </w:r>
            <w:r>
              <w:rPr>
                <w:noProof/>
                <w:lang w:eastAsia="ru-RU"/>
              </w:rPr>
              <w:pict>
                <v:shape id="Блок-схема: узел 78" o:spid="_x0000_s1143" type="#_x0000_t120" style="position:absolute;margin-left:31.2pt;margin-top:22.75pt;width:7.5pt;height: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" fillcolor="#c00000" strokecolor="#385d8a" strokeweight="2pt"/>
              </w:pict>
            </w:r>
            <w:r>
              <w:rPr>
                <w:noProof/>
                <w:lang w:eastAsia="ru-RU"/>
              </w:rPr>
              <w:pict>
                <v:shape id="Блок-схема: узел 79" o:spid="_x0000_s1144" type="#_x0000_t120" style="position:absolute;margin-left:13.2pt;margin-top:3.25pt;width:7.5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" fillcolor="#4f81bd" strokecolor="#385d8a" strokeweight="2pt"/>
              </w:pict>
            </w:r>
            <w:r w:rsidRPr="00B547EE">
              <w:rPr>
                <w:rFonts w:ascii="Times New Roman" w:hAnsi="Times New Roman"/>
                <w:b/>
                <w:bCs/>
                <w:color w:val="000000"/>
                <w:sz w:val="28"/>
                <w:szCs w:val="28"/>
                <w:lang w:eastAsia="ru-RU"/>
              </w:rPr>
              <w:tab/>
              <w:t>я</w: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81" o:spid="_x0000_s1145" type="#_x0000_t120" style="position:absolute;margin-left:106.2pt;margin-top:8.1pt;width:13.5pt;height:18.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Передавать мяч, точно согласуя движения с рит</w:t>
            </w:r>
            <w:r w:rsidRPr="00B547EE">
              <w:rPr>
                <w:rFonts w:ascii="Times New Roman" w:hAnsi="Times New Roman"/>
                <w:color w:val="000000"/>
                <w:sz w:val="28"/>
                <w:szCs w:val="28"/>
                <w:lang w:eastAsia="ru-RU"/>
              </w:rPr>
              <w:softHyphen/>
              <w:t>мом произносимых слов; тот, кого запятнает мяч, пропускает  один кон игры; мяч бросать, целясь в ноги.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3-4 раза.</w:t>
            </w:r>
          </w:p>
          <w:p w:rsidR="003E23D4" w:rsidRPr="00B547EE" w:rsidRDefault="003E23D4" w:rsidP="00B547EE">
            <w:pPr>
              <w:spacing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Дети стоят по кругу, передают мяч из рук в руки, произнося: </w:t>
            </w:r>
            <w:r w:rsidRPr="00B547EE">
              <w:rPr>
                <w:rFonts w:ascii="Times New Roman" w:hAnsi="Times New Roman"/>
                <w:i/>
                <w:iCs/>
                <w:color w:val="000000"/>
                <w:sz w:val="28"/>
                <w:szCs w:val="28"/>
                <w:lang w:eastAsia="ru-RU"/>
              </w:rPr>
              <w:t>Раз, два, три — мяч скорей бери!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Четы</w:t>
            </w:r>
            <w:r w:rsidRPr="00B547EE">
              <w:rPr>
                <w:rFonts w:ascii="Times New Roman" w:hAnsi="Times New Roman"/>
                <w:i/>
                <w:iCs/>
                <w:color w:val="000000"/>
                <w:sz w:val="28"/>
                <w:szCs w:val="28"/>
                <w:lang w:eastAsia="ru-RU"/>
              </w:rPr>
              <w:softHyphen/>
              <w:t>ре, пять, шесть — вот он, вот он здесь!</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i/>
                <w:iCs/>
                <w:color w:val="000000"/>
                <w:sz w:val="28"/>
                <w:szCs w:val="28"/>
                <w:lang w:eastAsia="ru-RU"/>
              </w:rPr>
              <w:t>Семь, восемь, девять — бросай, кто умеет.</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Последний, к кому попал мяч, говорит: «Я!», выходит в середину и бросает мяч, стараясь осалить раз</w:t>
            </w:r>
            <w:r w:rsidRPr="00B547EE">
              <w:rPr>
                <w:rFonts w:ascii="Times New Roman" w:hAnsi="Times New Roman"/>
                <w:color w:val="000000"/>
                <w:sz w:val="28"/>
                <w:szCs w:val="28"/>
                <w:lang w:eastAsia="ru-RU"/>
              </w:rPr>
              <w:softHyphen/>
              <w:t>бегающихся в стороны детей.</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2800" w:type="dxa"/>
          </w:tcPr>
          <w:p w:rsidR="003E23D4" w:rsidRPr="00B547EE" w:rsidRDefault="003E23D4" w:rsidP="00B547EE">
            <w:pPr>
              <w:shd w:val="clear" w:color="auto" w:fill="FFFFFF"/>
              <w:spacing w:before="150" w:after="0" w:line="240" w:lineRule="auto"/>
              <w:rPr>
                <w:rFonts w:ascii="Times New Roman" w:hAnsi="Times New Roman"/>
                <w:sz w:val="28"/>
                <w:szCs w:val="28"/>
              </w:rPr>
            </w:pPr>
          </w:p>
        </w:tc>
      </w:tr>
    </w:tbl>
    <w:p w:rsidR="003E23D4" w:rsidRDefault="003E23D4" w:rsidP="00362FB2">
      <w:pPr>
        <w:rPr>
          <w:rFonts w:ascii="Times New Roman" w:hAnsi="Times New Roman"/>
          <w:sz w:val="28"/>
          <w:szCs w:val="28"/>
        </w:rPr>
      </w:pPr>
    </w:p>
    <w:p w:rsidR="003E23D4" w:rsidRDefault="003E23D4" w:rsidP="00362FB2">
      <w:pPr>
        <w:shd w:val="clear" w:color="auto" w:fill="FFFFFF"/>
        <w:spacing w:before="150" w:after="0" w:line="240" w:lineRule="auto"/>
        <w:rPr>
          <w:rFonts w:ascii="Times New Roman" w:hAnsi="Times New Roman"/>
          <w:sz w:val="28"/>
          <w:szCs w:val="28"/>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r w:rsidRPr="00411147">
        <w:rPr>
          <w:rFonts w:ascii="Times New Roman" w:hAnsi="Times New Roman"/>
          <w:b/>
          <w:bCs/>
          <w:sz w:val="28"/>
          <w:szCs w:val="28"/>
          <w:lang w:eastAsia="ru-RU"/>
        </w:rPr>
        <w:t>ПОДВИЖНАЯ ИГРА «ОХОТНИКИ И ЗВЕРИ»</w:t>
      </w:r>
    </w:p>
    <w:p w:rsidR="003E23D4" w:rsidRPr="00411147" w:rsidRDefault="003E23D4" w:rsidP="00362FB2">
      <w:pPr>
        <w:shd w:val="clear" w:color="auto" w:fill="FFFFFF"/>
        <w:spacing w:before="150" w:after="0" w:line="240" w:lineRule="auto"/>
        <w:jc w:val="center"/>
        <w:rPr>
          <w:rFonts w:ascii="Times New Roman" w:hAnsi="Times New Roman"/>
          <w:sz w:val="28"/>
          <w:szCs w:val="28"/>
          <w:lang w:eastAsia="ru-RU"/>
        </w:rPr>
      </w:pP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10102"/>
        </w:trPr>
        <w:tc>
          <w:tcPr>
            <w:tcW w:w="2943" w:type="dxa"/>
          </w:tcPr>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114" o:spid="_x0000_s1146" type="#_x0000_t120" style="position:absolute;margin-left:55.2pt;margin-top:12.15pt;width:7.5pt;height:9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" fillcolor="#4f81bd" strokecolor="#385d8a" strokeweight="2pt"/>
              </w:pict>
            </w:r>
            <w:r>
              <w:rPr>
                <w:noProof/>
                <w:lang w:eastAsia="ru-RU"/>
              </w:rPr>
              <w:pict>
                <v:shape id="Блок-схема: узел 149" o:spid="_x0000_s1147" type="#_x0000_t120" style="position:absolute;margin-left:106.2pt;margin-top:16.65pt;width:7.5pt;height:9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jEnw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163" o:spid="_x0000_s1148" type="#_x0000_t32" style="position:absolute;margin-left:85.2pt;margin-top:1.7pt;width:21pt;height:24.7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" strokecolor="#4a7ebb">
                  <v:stroke endarrow="open"/>
                </v:shape>
              </w:pict>
            </w:r>
            <w:r>
              <w:rPr>
                <w:noProof/>
                <w:lang w:eastAsia="ru-RU"/>
              </w:rPr>
              <w:pict>
                <v:shape id="Блок-схема: узел 119" o:spid="_x0000_s1149" type="#_x0000_t120" style="position:absolute;margin-left:14.7pt;margin-top:17.55pt;width:7.5pt;height:9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" fillcolor="#4f81bd" strokecolor="#385d8a" strokeweight="2pt"/>
              </w:pict>
            </w:r>
            <w:r>
              <w:rPr>
                <w:noProof/>
                <w:lang w:eastAsia="ru-RU"/>
              </w:rPr>
              <w:pict>
                <v:shape id="Блок-схема: узел 120" o:spid="_x0000_s1150" type="#_x0000_t120" style="position:absolute;margin-left:67.95pt;margin-top:17.55pt;width:7.5pt;height: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" fillcolor="#c00000"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Блок-схема: узел 150" o:spid="_x0000_s1151" type="#_x0000_t120" style="position:absolute;margin-left:119.7pt;margin-top:15.2pt;width:7.5pt;height:9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KKng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" fillcolor="#4f81bd" strokecolor="#385d8a" strokeweight="2pt"/>
              </w:pict>
            </w:r>
            <w:r>
              <w:rPr>
                <w:noProof/>
                <w:lang w:eastAsia="ru-RU"/>
              </w:rPr>
              <w:pict>
                <v:shape id="Блок-схема: узел 148" o:spid="_x0000_s1152" type="#_x0000_t120" style="position:absolute;margin-left:77.7pt;margin-top:12.95pt;width:7.5pt;height:9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" fillcolor="#c00000" strokecolor="#385d8a" strokeweight="2pt"/>
              </w:pict>
            </w:r>
            <w:r>
              <w:rPr>
                <w:noProof/>
                <w:lang w:eastAsia="ru-RU"/>
              </w:rPr>
              <w:pict>
                <v:shape id="Блок-схема: узел 113" o:spid="_x0000_s1153" type="#_x0000_t120" style="position:absolute;margin-left:43.2pt;margin-top:19.35pt;width:7.5pt;height:8.25pt;flip:x;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" fillcolor="#c00000" strokecolor="#385d8a" strokeweight="2pt"/>
              </w:pict>
            </w:r>
            <w:r>
              <w:rPr>
                <w:noProof/>
                <w:lang w:eastAsia="ru-RU"/>
              </w:rPr>
              <w:pict>
                <v:shape id="Блок-схема: узел 156" o:spid="_x0000_s1154" type="#_x0000_t120" style="position:absolute;margin-left:55.2pt;margin-top:2.85pt;width:7.5pt;height:8.25pt;flip:x;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" fillcolor="#c00000"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164" o:spid="_x0000_s1155" type="#_x0000_t120" style="position:absolute;margin-left:53.7pt;margin-top:13pt;width:7.5pt;height:9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" fillcolor="#c00000" strokecolor="#385d8a" strokeweight="2pt"/>
              </w:pict>
            </w:r>
            <w:r>
              <w:rPr>
                <w:noProof/>
                <w:lang w:eastAsia="ru-RU"/>
              </w:rPr>
              <w:pict>
                <v:shape id="Блок-схема: узел 139" o:spid="_x0000_s1156" type="#_x0000_t120" style="position:absolute;margin-left:14.7pt;margin-top:22.35pt;width:7.5pt;height: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" fillcolor="#4f81bd" strokecolor="#385d8a" strokeweight="2pt"/>
              </w:pict>
            </w:r>
            <w:r>
              <w:rPr>
                <w:noProof/>
                <w:lang w:eastAsia="ru-RU"/>
              </w:rPr>
              <w:pict>
                <v:shape id="Блок-схема: узел 154" o:spid="_x0000_s1157" type="#_x0000_t120" style="position:absolute;margin-left:77.7pt;margin-top:12.25pt;width:7.5pt;height:9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" fillcolor="#c00000" strokecolor="#385d8a" strokeweight="2pt"/>
              </w:pict>
            </w:r>
            <w:r>
              <w:rPr>
                <w:noProof/>
                <w:lang w:eastAsia="ru-RU"/>
              </w:rPr>
              <w:pict>
                <v:shape id="Блок-схема: узел 147" o:spid="_x0000_s1158" type="#_x0000_t120" style="position:absolute;margin-left:62.7pt;margin-top:3.6pt;width:7.5pt;height: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" fillcolor="#c00000" strokecolor="#385d8a" strokeweight="2pt"/>
              </w:pict>
            </w:r>
          </w:p>
          <w:p w:rsidR="003E23D4" w:rsidRPr="00B547EE" w:rsidRDefault="003E23D4" w:rsidP="00B547EE">
            <w:pPr>
              <w:shd w:val="clear" w:color="auto" w:fill="FFFFFF"/>
              <w:tabs>
                <w:tab w:val="left" w:pos="870"/>
              </w:tabs>
              <w:spacing w:before="150" w:after="0" w:line="240" w:lineRule="auto"/>
              <w:rPr>
                <w:rFonts w:ascii="Times New Roman" w:hAnsi="Times New Roman"/>
                <w:b/>
                <w:bCs/>
                <w:color w:val="000000"/>
                <w:sz w:val="28"/>
                <w:szCs w:val="28"/>
                <w:lang w:eastAsia="ru-RU"/>
              </w:rPr>
            </w:pPr>
            <w:r>
              <w:rPr>
                <w:noProof/>
                <w:lang w:eastAsia="ru-RU"/>
              </w:rPr>
              <w:pict>
                <v:shape id="Блок-схема: узел 157" o:spid="_x0000_s1159" type="#_x0000_t120" style="position:absolute;margin-left:113.7pt;margin-top:7.75pt;width:7.5pt;height:9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6ynwIAAB8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" fillcolor="#4f81bd" strokecolor="#385d8a" strokeweight="2pt"/>
              </w:pict>
            </w:r>
            <w:r w:rsidRPr="00B547EE">
              <w:rPr>
                <w:rFonts w:ascii="Times New Roman" w:hAnsi="Times New Roman"/>
                <w:b/>
                <w:bCs/>
                <w:color w:val="000000"/>
                <w:sz w:val="28"/>
                <w:szCs w:val="28"/>
                <w:lang w:eastAsia="ru-RU"/>
              </w:rPr>
              <w:tab/>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152" o:spid="_x0000_s1160" type="#_x0000_t120" style="position:absolute;margin-left:60.45pt;margin-top:1.4pt;width:7.5pt;height:9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pVnw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153" o:spid="_x0000_s1161" type="#_x0000_t120" style="position:absolute;margin-left:113.7pt;margin-top:11.5pt;width:13.5pt;height:18.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" fillcolor="#4f81bd" strokecolor="#385d8a" strokeweight="2pt"/>
              </w:pict>
            </w:r>
          </w:p>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p>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p>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Те звери, кого «подстрелили», отходят в сторону.</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4 раза.</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 </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color w:val="000000"/>
                <w:sz w:val="28"/>
                <w:szCs w:val="28"/>
                <w:lang w:eastAsia="ru-RU"/>
              </w:rPr>
              <w:t>На площадке (в спортзале) обозначается круг. Играющие делятся на две команды: «охотники» и «звери». Звери становятся в круг, а охотники распределяются за кругом. У одного из охотников мяч. По сигналу охотники «стреляют» - бросают мяч в зверей (в ноги детей). Звери, находящиеся в кругу увертываются от мяча (отходят в сторону, подпрыгивают и т.д.). Охотники ловят мяч и продолжают бросать его в зверей. По сигналу охота прекращается и подсчитывается количество пойманных зверей. Затем команды меняются местами.</w:t>
            </w:r>
          </w:p>
        </w:tc>
        <w:tc>
          <w:tcPr>
            <w:tcW w:w="2800" w:type="dxa"/>
          </w:tcPr>
          <w:p w:rsidR="003E23D4" w:rsidRPr="00B547EE" w:rsidRDefault="003E23D4" w:rsidP="00B547EE">
            <w:pPr>
              <w:shd w:val="clear" w:color="auto" w:fill="FFFFFF"/>
              <w:spacing w:before="150" w:after="0" w:line="240" w:lineRule="auto"/>
              <w:rPr>
                <w:rFonts w:ascii="Times New Roman" w:hAnsi="Times New Roman"/>
                <w:sz w:val="28"/>
                <w:szCs w:val="28"/>
              </w:rPr>
            </w:pPr>
          </w:p>
        </w:tc>
      </w:tr>
    </w:tbl>
    <w:p w:rsidR="003E23D4" w:rsidRPr="00411147" w:rsidRDefault="003E23D4" w:rsidP="00362FB2">
      <w:pPr>
        <w:shd w:val="clear" w:color="auto" w:fill="FFFFFF"/>
        <w:spacing w:before="150"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w:t>
      </w:r>
      <w:r w:rsidRPr="00411147">
        <w:rPr>
          <w:rFonts w:ascii="Times New Roman" w:hAnsi="Times New Roman"/>
          <w:color w:val="000000"/>
          <w:sz w:val="28"/>
          <w:szCs w:val="28"/>
          <w:lang w:eastAsia="ru-RU"/>
        </w:rPr>
        <w:t>Развивать скоростные качества, ориентировку в пространстве, глазомер.</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Pr="0087346E" w:rsidRDefault="003E23D4" w:rsidP="00362FB2">
      <w:pPr>
        <w:shd w:val="clear" w:color="auto" w:fill="FFFFFF"/>
        <w:spacing w:before="150" w:after="0" w:line="240" w:lineRule="auto"/>
        <w:jc w:val="center"/>
        <w:rPr>
          <w:rFonts w:ascii="Times New Roman" w:hAnsi="Times New Roman"/>
          <w:sz w:val="28"/>
          <w:szCs w:val="28"/>
          <w:lang w:eastAsia="ru-RU"/>
        </w:rPr>
      </w:pPr>
      <w:r w:rsidRPr="0087346E">
        <w:rPr>
          <w:rFonts w:ascii="Times New Roman" w:hAnsi="Times New Roman"/>
          <w:b/>
          <w:bCs/>
          <w:sz w:val="28"/>
          <w:szCs w:val="28"/>
          <w:lang w:eastAsia="ru-RU"/>
        </w:rPr>
        <w:t>ПОДВИЖНАЯ ИГРА «У КОГО МЕНЬШЕ МЯЧЕЙ»</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Цель: </w:t>
      </w:r>
      <w:r w:rsidRPr="0087346E">
        <w:rPr>
          <w:rFonts w:ascii="Times New Roman" w:hAnsi="Times New Roman"/>
          <w:color w:val="000000"/>
          <w:sz w:val="28"/>
          <w:szCs w:val="28"/>
          <w:lang w:eastAsia="ru-RU"/>
        </w:rPr>
        <w:t>Развивать внимание, ловкость, зрительно-двигательную координацию, прослеживающую функцию глаза.</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10809"/>
        </w:trPr>
        <w:tc>
          <w:tcPr>
            <w:tcW w:w="2943" w:type="dxa"/>
          </w:tcPr>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Перебрасывать (перекатывать) мячи через верх шнура, после сигнала закончить перебрасывать (перекатывать) мячи.</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4 раза.</w:t>
            </w:r>
          </w:p>
          <w:p w:rsidR="003E23D4" w:rsidRPr="00B547EE" w:rsidRDefault="003E23D4" w:rsidP="00B547EE">
            <w:pPr>
              <w:shd w:val="clear" w:color="auto" w:fill="FFFFFF"/>
              <w:spacing w:before="150" w:after="0" w:line="240" w:lineRule="auto"/>
              <w:rPr>
                <w:rFonts w:ascii="Times New Roman" w:hAnsi="Times New Roman"/>
                <w:sz w:val="28"/>
                <w:szCs w:val="28"/>
              </w:rPr>
            </w:pP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Прямая со стрелкой 206" o:spid="_x0000_s1162" type="#_x0000_t32" style="position:absolute;margin-left:103.2pt;margin-top:39.95pt;width:0;height:4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" strokecolor="#4a7ebb">
                  <v:stroke endarrow="open"/>
                </v:shape>
              </w:pict>
            </w:r>
            <w:r>
              <w:rPr>
                <w:noProof/>
                <w:lang w:eastAsia="ru-RU"/>
              </w:rPr>
              <w:pict>
                <v:shape id="Прямая со стрелкой 205" o:spid="_x0000_s1163" type="#_x0000_t32" style="position:absolute;margin-left:76.2pt;margin-top:39.95pt;width:0;height:4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" strokecolor="#4a7ebb">
                  <v:stroke endarrow="open"/>
                </v:shape>
              </w:pict>
            </w:r>
            <w:r>
              <w:rPr>
                <w:noProof/>
                <w:lang w:eastAsia="ru-RU"/>
              </w:rPr>
              <w:pict>
                <v:shape id="Прямая со стрелкой 204" o:spid="_x0000_s1164" type="#_x0000_t32" style="position:absolute;margin-left:53.7pt;margin-top:36.95pt;width:0;height:4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" strokecolor="#4a7ebb">
                  <v:stroke endarrow="open"/>
                </v:shape>
              </w:pict>
            </w:r>
            <w:r>
              <w:rPr>
                <w:noProof/>
                <w:lang w:eastAsia="ru-RU"/>
              </w:rPr>
              <w:pict>
                <v:shape id="Прямая со стрелкой 203" o:spid="_x0000_s1165" type="#_x0000_t32" style="position:absolute;margin-left:31.95pt;margin-top:36.95pt;width:0;height:4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" strokecolor="#4a7ebb">
                  <v:stroke endarrow="open"/>
                </v:shape>
              </w:pict>
            </w:r>
            <w:r>
              <w:rPr>
                <w:noProof/>
                <w:lang w:eastAsia="ru-RU"/>
              </w:rPr>
              <w:pict>
                <v:shape id="Прямая со стрелкой 202" o:spid="_x0000_s1166" type="#_x0000_t32" style="position:absolute;margin-left:53.7pt;margin-top:104.45pt;width:0;height:57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" strokecolor="#be4b48">
                  <v:stroke endarrow="open"/>
                </v:shape>
              </w:pict>
            </w:r>
            <w:r>
              <w:rPr>
                <w:noProof/>
                <w:lang w:eastAsia="ru-RU"/>
              </w:rPr>
              <w:pict>
                <v:shape id="Прямая со стрелкой 201" o:spid="_x0000_s1167" type="#_x0000_t32" style="position:absolute;margin-left:75.45pt;margin-top:104.45pt;width:0;height:57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" strokecolor="#be4b48">
                  <v:stroke endarrow="open"/>
                </v:shape>
              </w:pict>
            </w:r>
            <w:r>
              <w:rPr>
                <w:noProof/>
                <w:lang w:eastAsia="ru-RU"/>
              </w:rPr>
              <w:pict>
                <v:shape id="Прямая со стрелкой 200" o:spid="_x0000_s1168" type="#_x0000_t32" style="position:absolute;margin-left:101.7pt;margin-top:103.7pt;width:0;height:57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" strokecolor="#be4b48">
                  <v:stroke endarrow="open"/>
                </v:shape>
              </w:pict>
            </w:r>
            <w:r>
              <w:rPr>
                <w:noProof/>
                <w:lang w:eastAsia="ru-RU"/>
              </w:rPr>
              <w:pict>
                <v:shape id="Прямая со стрелкой 198" o:spid="_x0000_s1169" type="#_x0000_t32" style="position:absolute;margin-left:31.95pt;margin-top:104.45pt;width:0;height:57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" strokecolor="#be4b48">
                  <v:stroke endarrow="open"/>
                </v:shape>
              </w:pict>
            </w:r>
            <w:r>
              <w:rPr>
                <w:noProof/>
                <w:lang w:eastAsia="ru-RU"/>
              </w:rPr>
              <w:pict>
                <v:line id="Прямая соединительная линия 197" o:spid="_x0000_s1170" style="position:absolute;flip:y;z-index:251703296;visibility:visible" from="11.7pt,94.7pt" to="127.2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" strokecolor="#4a7ebb"/>
              </w:pict>
            </w:r>
            <w:r>
              <w:rPr>
                <w:noProof/>
                <w:lang w:eastAsia="ru-RU"/>
              </w:rPr>
              <w:pict>
                <v:shape id="Блок-схема: узел 194" o:spid="_x0000_s1171" type="#_x0000_t120" style="position:absolute;margin-left:95.7pt;margin-top:187.3pt;width:7.5pt;height:9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" fillcolor="#c00000" strokecolor="#385d8a" strokeweight="2pt"/>
              </w:pict>
            </w:r>
            <w:r>
              <w:rPr>
                <w:noProof/>
                <w:lang w:eastAsia="ru-RU"/>
              </w:rPr>
              <w:pict>
                <v:shape id="Блок-схема: узел 193" o:spid="_x0000_s1172" type="#_x0000_t120" style="position:absolute;margin-left:80.7pt;margin-top:168.55pt;width:7.5pt;height:9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" fillcolor="#c00000" strokecolor="#385d8a" strokeweight="2pt"/>
              </w:pict>
            </w:r>
            <w:r>
              <w:rPr>
                <w:noProof/>
                <w:lang w:eastAsia="ru-RU"/>
              </w:rPr>
              <w:pict>
                <v:shape id="Блок-схема: узел 192" o:spid="_x0000_s1173" type="#_x0000_t120" style="position:absolute;margin-left:51.45pt;margin-top:186.55pt;width:7.5pt;height:9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" fillcolor="#c00000" strokecolor="#385d8a" strokeweight="2pt"/>
              </w:pict>
            </w:r>
            <w:r>
              <w:rPr>
                <w:noProof/>
                <w:lang w:eastAsia="ru-RU"/>
              </w:rPr>
              <w:pict>
                <v:shape id="Блок-схема: узел 196" o:spid="_x0000_s1174" type="#_x0000_t120" style="position:absolute;margin-left:31.95pt;margin-top:168.55pt;width:7.5pt;height:9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" fillcolor="#c00000" strokecolor="#385d8a" strokeweight="2pt"/>
              </w:pict>
            </w:r>
            <w:r>
              <w:rPr>
                <w:noProof/>
                <w:lang w:eastAsia="ru-RU"/>
              </w:rPr>
              <w:pict>
                <v:shape id="Блок-схема: узел 195" o:spid="_x0000_s1175" type="#_x0000_t120" style="position:absolute;margin-left:15.45pt;margin-top:186.55pt;width:7.5pt;height:9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" fillcolor="#c00000" strokecolor="#385d8a" strokeweight="2pt"/>
              </w:pict>
            </w:r>
            <w:r>
              <w:rPr>
                <w:noProof/>
                <w:lang w:eastAsia="ru-RU"/>
              </w:rPr>
              <w:pict>
                <v:shape id="Блок-схема: узел 191" o:spid="_x0000_s1176" type="#_x0000_t120" style="position:absolute;margin-left:88.2pt;margin-top:8.8pt;width:7.5pt;height:9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" fillcolor="#4f81bd" strokecolor="#385d8a" strokeweight="2pt"/>
              </w:pict>
            </w:r>
            <w:r>
              <w:rPr>
                <w:noProof/>
                <w:lang w:eastAsia="ru-RU"/>
              </w:rPr>
              <w:pict>
                <v:shape id="Блок-схема: узел 190" o:spid="_x0000_s1177" type="#_x0000_t120" style="position:absolute;margin-left:68.7pt;margin-top:28.3pt;width:7.5pt;height:9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" fillcolor="#4f81bd" strokecolor="#385d8a" strokeweight="2pt"/>
              </w:pict>
            </w:r>
            <w:r>
              <w:rPr>
                <w:noProof/>
                <w:lang w:eastAsia="ru-RU"/>
              </w:rPr>
              <w:pict>
                <v:shape id="Блок-схема: узел 189" o:spid="_x0000_s1178" type="#_x0000_t120" style="position:absolute;margin-left:53.7pt;margin-top:7.3pt;width:7.5pt;height: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" fillcolor="#4f81bd" strokecolor="#385d8a" strokeweight="2pt"/>
              </w:pict>
            </w:r>
            <w:r>
              <w:rPr>
                <w:noProof/>
                <w:lang w:eastAsia="ru-RU"/>
              </w:rPr>
              <w:pict>
                <v:shape id="Блок-схема: узел 188" o:spid="_x0000_s1179" type="#_x0000_t120" style="position:absolute;margin-left:39.45pt;margin-top:26.8pt;width:7.5pt;height:9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" fillcolor="#4f81bd" strokecolor="#385d8a" strokeweight="2pt"/>
              </w:pict>
            </w:r>
            <w:r>
              <w:rPr>
                <w:noProof/>
                <w:lang w:eastAsia="ru-RU"/>
              </w:rPr>
              <w:pict>
                <v:shape id="Блок-схема: узел 187" o:spid="_x0000_s1180" type="#_x0000_t120" style="position:absolute;margin-left:21.45pt;margin-top:7.3pt;width:7.5pt;height:9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" fillcolor="#4f81bd" strokecolor="#385d8a" strokeweight="2pt"/>
              </w:pict>
            </w:r>
          </w:p>
        </w:tc>
        <w:tc>
          <w:tcPr>
            <w:tcW w:w="3828"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color w:val="000000"/>
                <w:sz w:val="28"/>
                <w:szCs w:val="28"/>
                <w:lang w:eastAsia="ru-RU"/>
              </w:rPr>
              <w:t>Играющие делятся на две команды. Команды размещаются на разных сторонах площадки. Посередине площадки натягивается сетка или шнур. У каждого играющего в руках мяч. По сигналу педагога дети перебрасывают мячи правой и левой рукой через сетку или шнур. После второго сигнала прекращается перебрасывание мячей и подсчитывается количество мячей на игровом поле у обеих команд. У кого меньше мячей,  та команда победила.</w:t>
            </w:r>
          </w:p>
        </w:tc>
        <w:tc>
          <w:tcPr>
            <w:tcW w:w="2800"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sz w:val="28"/>
                <w:szCs w:val="28"/>
              </w:rPr>
              <w:t>Мячи перекатывать под сеткой.</w:t>
            </w:r>
          </w:p>
        </w:tc>
      </w:tr>
    </w:tbl>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Pr="001D25DF" w:rsidRDefault="003E23D4" w:rsidP="00362FB2">
      <w:pPr>
        <w:shd w:val="clear" w:color="auto" w:fill="FFFFFF"/>
        <w:spacing w:before="150" w:after="0" w:line="240" w:lineRule="auto"/>
        <w:jc w:val="center"/>
        <w:rPr>
          <w:rFonts w:ascii="Times New Roman" w:hAnsi="Times New Roman"/>
          <w:sz w:val="28"/>
          <w:szCs w:val="28"/>
          <w:lang w:eastAsia="ru-RU"/>
        </w:rPr>
      </w:pPr>
      <w:r w:rsidRPr="001D25DF">
        <w:rPr>
          <w:rFonts w:ascii="Times New Roman" w:hAnsi="Times New Roman"/>
          <w:b/>
          <w:bCs/>
          <w:sz w:val="28"/>
          <w:szCs w:val="28"/>
          <w:lang w:eastAsia="ru-RU"/>
        </w:rPr>
        <w:t>ПОДВИЖНАЯ ИГРА</w:t>
      </w:r>
      <w:r w:rsidRPr="001D25DF">
        <w:rPr>
          <w:rFonts w:ascii="Times New Roman" w:hAnsi="Times New Roman"/>
          <w:sz w:val="28"/>
          <w:szCs w:val="28"/>
          <w:lang w:eastAsia="ru-RU"/>
        </w:rPr>
        <w:t> «</w:t>
      </w:r>
      <w:r w:rsidRPr="001D25DF">
        <w:rPr>
          <w:rFonts w:ascii="Times New Roman" w:hAnsi="Times New Roman"/>
          <w:b/>
          <w:bCs/>
          <w:sz w:val="28"/>
          <w:szCs w:val="28"/>
          <w:lang w:eastAsia="ru-RU"/>
        </w:rPr>
        <w:t>СТОЙ!»</w:t>
      </w:r>
    </w:p>
    <w:p w:rsidR="003E23D4" w:rsidRPr="00411147" w:rsidRDefault="003E23D4" w:rsidP="00362FB2">
      <w:pPr>
        <w:shd w:val="clear" w:color="auto" w:fill="FFFFFF"/>
        <w:spacing w:before="150" w:after="0" w:line="240" w:lineRule="auto"/>
        <w:jc w:val="center"/>
        <w:rPr>
          <w:rFonts w:ascii="Times New Roman" w:hAnsi="Times New Roman"/>
          <w:sz w:val="28"/>
          <w:szCs w:val="28"/>
          <w:lang w:eastAsia="ru-RU"/>
        </w:rPr>
      </w:pPr>
    </w:p>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8688"/>
        </w:trPr>
        <w:tc>
          <w:tcPr>
            <w:tcW w:w="2943" w:type="dxa"/>
          </w:tcPr>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Прямая со стрелкой 253" o:spid="_x0000_s1181" type="#_x0000_t32" style="position:absolute;margin-left:5.7pt;margin-top:7.3pt;width:21pt;height:18.75pt;flip:x y;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" strokecolor="#4a7ebb">
                  <v:stroke endarrow="open"/>
                </v:shape>
              </w:pict>
            </w:r>
            <w:r>
              <w:rPr>
                <w:noProof/>
                <w:lang w:eastAsia="ru-RU"/>
              </w:rPr>
              <w:pict>
                <v:shape id="Прямая со стрелкой 254" o:spid="_x0000_s1182" type="#_x0000_t32" style="position:absolute;margin-left:103.95pt;margin-top:11.05pt;width:23.25pt;height:30.75pt;flip:y;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" strokecolor="#4a7ebb">
                  <v:stroke endarrow="open"/>
                </v:shape>
              </w:pict>
            </w:r>
            <w:r>
              <w:rPr>
                <w:noProof/>
                <w:lang w:eastAsia="ru-RU"/>
              </w:rPr>
              <w:pict>
                <v:shape id="Блок-схема: узел 249" o:spid="_x0000_s1183" type="#_x0000_t120" style="position:absolute;margin-left:62.7pt;margin-top:21.9pt;width:7.5pt;height:9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icnw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" fillcolor="#4f81bd" strokecolor="#385d8a" strokeweight="2pt"/>
              </w:pict>
            </w:r>
            <w:r>
              <w:rPr>
                <w:noProof/>
                <w:lang w:eastAsia="ru-RU"/>
              </w:rPr>
              <w:pict>
                <v:shape id="Блок-схема: узел 250" o:spid="_x0000_s1184" type="#_x0000_t120" style="position:absolute;margin-left:37.2pt;margin-top:21.9pt;width:7.5pt;height:9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LSnA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229" o:spid="_x0000_s1185" type="#_x0000_t120" style="position:absolute;margin-left:96.45pt;margin-top:20.8pt;width:7.5pt;height:9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" fillcolor="#4f81bd" strokecolor="#385d8a" strokeweight="2pt"/>
              </w:pict>
            </w:r>
            <w:r>
              <w:rPr>
                <w:noProof/>
                <w:lang w:eastAsia="ru-RU"/>
              </w:rPr>
              <w:pict>
                <v:shape id="Блок-схема: узел 230" o:spid="_x0000_s1186" type="#_x0000_t120" style="position:absolute;margin-left:13.2pt;margin-top:7.05pt;width:7.5pt;height:9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C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" fillcolor="#4f81bd" strokecolor="#385d8a" strokeweight="2pt"/>
              </w:pict>
            </w:r>
            <w:r>
              <w:rPr>
                <w:noProof/>
                <w:lang w:eastAsia="ru-RU"/>
              </w:rPr>
              <w:pict>
                <v:shape id="Блок-схема: узел 231" o:spid="_x0000_s1187" type="#_x0000_t120" style="position:absolute;margin-left:82.95pt;margin-top:4.05pt;width:7.5pt;height:9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Блок-схема: узел 251" o:spid="_x0000_s1188" type="#_x0000_t120" style="position:absolute;margin-left:55.2pt;margin-top:18.95pt;width:7.5pt;height:9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" fillcolor="#c00000" strokecolor="#385d8a" strokeweight="2pt"/>
              </w:pict>
            </w:r>
            <w:r>
              <w:rPr>
                <w:noProof/>
                <w:lang w:eastAsia="ru-RU"/>
              </w:rPr>
              <w:pict>
                <v:shape id="Блок-схема: узел 235" o:spid="_x0000_s1189" type="#_x0000_t120" style="position:absolute;margin-left:5.7pt;margin-top:6.2pt;width:7.5pt;height:9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l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C00000"/>
                <w:sz w:val="28"/>
                <w:szCs w:val="28"/>
                <w:lang w:eastAsia="ru-RU"/>
              </w:rPr>
            </w:pPr>
            <w:r>
              <w:rPr>
                <w:noProof/>
                <w:lang w:eastAsia="ru-RU"/>
              </w:rPr>
              <w:pict>
                <v:shape id="Прямая со стрелкой 257" o:spid="_x0000_s1190" type="#_x0000_t32" style="position:absolute;margin-left:21.45pt;margin-top:4pt;width:33.75pt;height:21.7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" strokecolor="#4a7ebb">
                  <v:stroke endarrow="open"/>
                </v:shape>
              </w:pict>
            </w:r>
            <w:r>
              <w:rPr>
                <w:noProof/>
                <w:lang w:eastAsia="ru-RU"/>
              </w:rPr>
              <w:pict>
                <v:shape id="Прямая со стрелкой 256" o:spid="_x0000_s1191" type="#_x0000_t32" style="position:absolute;margin-left:109.95pt;margin-top:19pt;width:23.25pt;height:0;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" strokecolor="#4a7ebb">
                  <v:stroke endarrow="open"/>
                </v:shape>
              </w:pict>
            </w:r>
            <w:r>
              <w:rPr>
                <w:noProof/>
                <w:lang w:eastAsia="ru-RU"/>
              </w:rPr>
              <w:pict>
                <v:shape id="Блок-схема: узел 239" o:spid="_x0000_s1192" type="#_x0000_t120" style="position:absolute;margin-left:102.45pt;margin-top:4.35pt;width:7.5pt;height:9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" fillcolor="#4f81bd" strokecolor="#385d8a" strokeweight="2pt"/>
              </w:pict>
            </w:r>
            <w:r>
              <w:rPr>
                <w:noProof/>
                <w:lang w:eastAsia="ru-RU"/>
              </w:rPr>
              <w:pict>
                <v:shape id="Блок-схема: узел 240" o:spid="_x0000_s1193" type="#_x0000_t120" style="position:absolute;margin-left:5.7pt;margin-top:4.35pt;width:7.5pt;height:9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3Vng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" fillcolor="#4f81bd" strokecolor="#385d8a" strokeweight="2pt"/>
              </w:pict>
            </w:r>
          </w:p>
          <w:p w:rsidR="003E23D4" w:rsidRPr="00B547EE" w:rsidRDefault="003E23D4" w:rsidP="00B547EE">
            <w:pPr>
              <w:shd w:val="clear" w:color="auto" w:fill="FFFFFF"/>
              <w:tabs>
                <w:tab w:val="left" w:pos="870"/>
              </w:tabs>
              <w:spacing w:before="150" w:after="0" w:line="240" w:lineRule="auto"/>
              <w:rPr>
                <w:rFonts w:ascii="Times New Roman" w:hAnsi="Times New Roman"/>
                <w:b/>
                <w:bCs/>
                <w:color w:val="000000"/>
                <w:sz w:val="28"/>
                <w:szCs w:val="28"/>
                <w:lang w:eastAsia="ru-RU"/>
              </w:rPr>
            </w:pPr>
            <w:r>
              <w:rPr>
                <w:noProof/>
                <w:lang w:eastAsia="ru-RU"/>
              </w:rPr>
              <w:pict>
                <v:shape id="Блок-схема: узел 247" o:spid="_x0000_s1194" type="#_x0000_t120" style="position:absolute;margin-left:37.2pt;margin-top:22.75pt;width:7.5pt;height:9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" fillcolor="#4f81bd" strokecolor="#385d8a" strokeweight="2pt"/>
              </w:pict>
            </w:r>
            <w:r>
              <w:rPr>
                <w:noProof/>
                <w:lang w:eastAsia="ru-RU"/>
              </w:rPr>
              <w:pict>
                <v:shape id="Блок-схема: узел 241" o:spid="_x0000_s1195" type="#_x0000_t120" style="position:absolute;margin-left:100.2pt;margin-top:.25pt;width:7.5pt;height:9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" fillcolor="#4f81bd" strokecolor="#385d8a" strokeweight="2pt"/>
              </w:pict>
            </w:r>
            <w:r>
              <w:rPr>
                <w:noProof/>
                <w:lang w:eastAsia="ru-RU"/>
              </w:rPr>
              <w:pict>
                <v:shape id="Блок-схема: узел 242" o:spid="_x0000_s1196" type="#_x0000_t120" style="position:absolute;margin-left:86.7pt;margin-top:17.5pt;width:7.5pt;height:9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UKnw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" fillcolor="#4f81bd" strokecolor="#385d8a" strokeweight="2pt"/>
              </w:pict>
            </w:r>
            <w:r>
              <w:rPr>
                <w:noProof/>
                <w:lang w:eastAsia="ru-RU"/>
              </w:rPr>
              <w:pict>
                <v:shape id="Блок-схема: узел 243" o:spid="_x0000_s1197" type="#_x0000_t120" style="position:absolute;margin-left:62.7pt;margin-top:22.75pt;width:7.5pt;height:9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" fillcolor="#4f81bd" strokecolor="#385d8a" strokeweight="2pt"/>
              </w:pict>
            </w:r>
            <w:r>
              <w:rPr>
                <w:noProof/>
                <w:lang w:eastAsia="ru-RU"/>
              </w:rPr>
              <w:pict>
                <v:shape id="Блок-схема: узел 245" o:spid="_x0000_s1198" type="#_x0000_t120" style="position:absolute;margin-left:13.2pt;margin-top:3.25pt;width:7.5pt;height:9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kynw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" fillcolor="#4f81bd" strokecolor="#385d8a" strokeweight="2pt"/>
              </w:pict>
            </w:r>
            <w:r w:rsidRPr="00B547EE">
              <w:rPr>
                <w:rFonts w:ascii="Times New Roman" w:hAnsi="Times New Roman"/>
                <w:b/>
                <w:bCs/>
                <w:color w:val="000000"/>
                <w:sz w:val="28"/>
                <w:szCs w:val="28"/>
                <w:lang w:eastAsia="ru-RU"/>
              </w:rPr>
              <w:tab/>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Прямая со стрелкой 255" o:spid="_x0000_s1199" type="#_x0000_t32" style="position:absolute;margin-left:68.7pt;margin-top:17.55pt;width:0;height:27.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" strokecolor="#4a7ebb">
                  <v:stroke endarrow="open"/>
                </v:shape>
              </w:pic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246" o:spid="_x0000_s1200" type="#_x0000_t120" style="position:absolute;margin-left:109.95pt;margin-top:3.2pt;width:13.5pt;height:18.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p>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Тот, в кого бросают мяч, должен увертываться, приседать, подпрыгивать, не сходя с места.</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1- 2 мин.</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color w:val="000000"/>
                <w:sz w:val="28"/>
                <w:szCs w:val="28"/>
                <w:lang w:eastAsia="ru-RU"/>
              </w:rPr>
              <w:t>Играющие становятся в круг. Водящий выходит в середину круга с малым  мячом. Он подбрасы</w:t>
            </w:r>
            <w:r w:rsidRPr="00B547EE">
              <w:rPr>
                <w:rFonts w:ascii="Times New Roman" w:hAnsi="Times New Roman"/>
                <w:color w:val="000000"/>
                <w:sz w:val="28"/>
                <w:szCs w:val="28"/>
                <w:lang w:eastAsia="ru-RU"/>
              </w:rPr>
              <w:softHyphen/>
              <w:t>вает мяч вверх и называет чье-либо имя. Ребенок, которого назвали, бежит за мячом, остальные разбегаются в разные стороны. Как только назван</w:t>
            </w:r>
            <w:r w:rsidRPr="00B547EE">
              <w:rPr>
                <w:rFonts w:ascii="Times New Roman" w:hAnsi="Times New Roman"/>
                <w:color w:val="000000"/>
                <w:sz w:val="28"/>
                <w:szCs w:val="28"/>
                <w:lang w:eastAsia="ru-RU"/>
              </w:rPr>
              <w:softHyphen/>
              <w:t>ный ребенок возьмет в руки мяч, он кричит: «Стой!». Все играющие должны остановиться и стоять неподвижно там, где их за</w:t>
            </w:r>
            <w:r w:rsidRPr="00B547EE">
              <w:rPr>
                <w:rFonts w:ascii="Times New Roman" w:hAnsi="Times New Roman"/>
                <w:color w:val="000000"/>
                <w:sz w:val="28"/>
                <w:szCs w:val="28"/>
                <w:lang w:eastAsia="ru-RU"/>
              </w:rPr>
              <w:softHyphen/>
              <w:t>стала команда. Водящий старается попасть мячом в кого-ни</w:t>
            </w:r>
            <w:r w:rsidRPr="00B547EE">
              <w:rPr>
                <w:rFonts w:ascii="Times New Roman" w:hAnsi="Times New Roman"/>
                <w:color w:val="000000"/>
                <w:sz w:val="28"/>
                <w:szCs w:val="28"/>
                <w:lang w:eastAsia="ru-RU"/>
              </w:rPr>
              <w:softHyphen/>
              <w:t>будь. Тот, в кого бросают мяч, может увертываться, приседать, подпрыгивать, не сходя с места. Если водящий промахнется, то бежит за мячом опять, а все разбегаются. Взяв мяч, водящий снова кричит: «Стой!» — и старается осалить кого-либо из играющих. Осаленный становится новым водящим, игра про</w:t>
            </w:r>
            <w:r w:rsidRPr="00B547EE">
              <w:rPr>
                <w:rFonts w:ascii="Times New Roman" w:hAnsi="Times New Roman"/>
                <w:color w:val="000000"/>
                <w:sz w:val="28"/>
                <w:szCs w:val="28"/>
                <w:lang w:eastAsia="ru-RU"/>
              </w:rPr>
              <w:softHyphen/>
              <w:t>должается.</w:t>
            </w:r>
          </w:p>
        </w:tc>
        <w:tc>
          <w:tcPr>
            <w:tcW w:w="2800"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color w:val="000000"/>
                <w:sz w:val="28"/>
                <w:szCs w:val="28"/>
                <w:lang w:eastAsia="ru-RU"/>
              </w:rPr>
              <w:t>Водящий  ударяет мяч сильно о землю.</w:t>
            </w:r>
          </w:p>
        </w:tc>
      </w:tr>
    </w:tbl>
    <w:p w:rsidR="003E23D4" w:rsidRPr="001D25DF"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Цель: </w:t>
      </w:r>
      <w:r w:rsidRPr="001D25DF">
        <w:rPr>
          <w:rFonts w:ascii="Times New Roman" w:hAnsi="Times New Roman"/>
          <w:color w:val="000000"/>
          <w:sz w:val="28"/>
          <w:szCs w:val="28"/>
          <w:lang w:eastAsia="ru-RU"/>
        </w:rPr>
        <w:t>Развивать слуховое внимание, ориентировку в пространстве, зрительно-двигательную координацию.</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Pr="005B0704" w:rsidRDefault="003E23D4" w:rsidP="00362FB2">
      <w:pPr>
        <w:shd w:val="clear" w:color="auto" w:fill="FFFFFF"/>
        <w:spacing w:before="150" w:after="0" w:line="240" w:lineRule="auto"/>
        <w:jc w:val="center"/>
        <w:rPr>
          <w:rFonts w:ascii="Times New Roman" w:hAnsi="Times New Roman"/>
          <w:sz w:val="28"/>
          <w:szCs w:val="28"/>
          <w:lang w:eastAsia="ru-RU"/>
        </w:rPr>
      </w:pPr>
      <w:r w:rsidRPr="005B0704">
        <w:rPr>
          <w:rFonts w:ascii="Times New Roman" w:hAnsi="Times New Roman"/>
          <w:b/>
          <w:bCs/>
          <w:sz w:val="28"/>
          <w:szCs w:val="28"/>
          <w:lang w:eastAsia="ru-RU"/>
        </w:rPr>
        <w:t>ПОДВИЖНАЯ ИГРА «КОГО НАЗВАЛИ, ТОТ И ЛОВИТ МЯЧ»</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р</w:t>
      </w:r>
      <w:r w:rsidRPr="005B0704">
        <w:rPr>
          <w:rFonts w:ascii="Times New Roman" w:hAnsi="Times New Roman"/>
          <w:color w:val="000000"/>
          <w:sz w:val="28"/>
          <w:szCs w:val="28"/>
          <w:lang w:eastAsia="ru-RU"/>
        </w:rPr>
        <w:t>азвивать внимание, ловкость, быстроту реакции на сигнал.</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8400"/>
        </w:trPr>
        <w:tc>
          <w:tcPr>
            <w:tcW w:w="2943" w:type="dxa"/>
          </w:tcPr>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232" o:spid="_x0000_s1201" type="#_x0000_t120" style="position:absolute;margin-left:13.2pt;margin-top:12.65pt;width:7.5pt;height:9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od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" fillcolor="#4f81bd" strokecolor="#385d8a" strokeweight="2pt"/>
              </w:pict>
            </w:r>
            <w:r>
              <w:rPr>
                <w:noProof/>
                <w:lang w:eastAsia="ru-RU"/>
              </w:rPr>
              <w:pict>
                <v:shape id="Блок-схема: узел 233" o:spid="_x0000_s1202" type="#_x0000_t120" style="position:absolute;margin-left:55.2pt;margin-top:21.65pt;width:7.5pt;height:9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6fnwIAAB8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Блок-схема: узел 236" o:spid="_x0000_s1203" type="#_x0000_t120" style="position:absolute;margin-left:17.7pt;margin-top:21.55pt;width:7.5pt;height:9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" fillcolor="#4f81bd" strokecolor="#385d8a" strokeweight="2pt"/>
              </w:pict>
            </w:r>
            <w:r>
              <w:rPr>
                <w:noProof/>
                <w:lang w:eastAsia="ru-RU"/>
              </w:rPr>
              <w:pict>
                <v:shape id="Блок-схема: узел 244" o:spid="_x0000_s1204" type="#_x0000_t120" style="position:absolute;margin-left:109.95pt;margin-top:12.55pt;width:7.5pt;height:9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2wng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r>
              <w:rPr>
                <w:noProof/>
                <w:lang w:eastAsia="ru-RU"/>
              </w:rPr>
              <w:pict>
                <v:shape id="Блок-схема: узел 258" o:spid="_x0000_s1205" type="#_x0000_t120" style="position:absolute;margin-left:60.45pt;margin-top:9.1pt;width:13.5pt;height:18.7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" fillcolor="#c00000"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C00000"/>
                <w:sz w:val="28"/>
                <w:szCs w:val="28"/>
                <w:lang w:eastAsia="ru-RU"/>
              </w:rPr>
            </w:pPr>
            <w:r>
              <w:rPr>
                <w:noProof/>
                <w:lang w:eastAsia="ru-RU"/>
              </w:rPr>
              <w:pict>
                <v:shape id="Блок-схема: узел 248" o:spid="_x0000_s1206" type="#_x0000_t120" style="position:absolute;margin-left:17.7pt;margin-top:4.35pt;width:7.5pt;height:9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wengIAAB8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" fillcolor="#4f81bd" strokecolor="#385d8a" strokeweight="2pt"/>
              </w:pict>
            </w:r>
            <w:r>
              <w:rPr>
                <w:noProof/>
                <w:lang w:eastAsia="ru-RU"/>
              </w:rPr>
              <w:pict>
                <v:shape id="Блок-схема: узел 35" o:spid="_x0000_s1207" type="#_x0000_t120" style="position:absolute;margin-left:109.95pt;margin-top:4.35pt;width:7.5pt;height:9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" fillcolor="#4f81bd" strokecolor="#385d8a" strokeweight="2pt"/>
              </w:pict>
            </w:r>
          </w:p>
          <w:p w:rsidR="003E23D4" w:rsidRPr="00B547EE" w:rsidRDefault="003E23D4" w:rsidP="00B547EE">
            <w:pPr>
              <w:shd w:val="clear" w:color="auto" w:fill="FFFFFF"/>
              <w:tabs>
                <w:tab w:val="left" w:pos="870"/>
              </w:tabs>
              <w:spacing w:before="150" w:after="0" w:line="240" w:lineRule="auto"/>
              <w:rPr>
                <w:rFonts w:ascii="Times New Roman" w:hAnsi="Times New Roman"/>
                <w:b/>
                <w:bCs/>
                <w:color w:val="000000"/>
                <w:sz w:val="28"/>
                <w:szCs w:val="28"/>
                <w:lang w:eastAsia="ru-RU"/>
              </w:rPr>
            </w:pPr>
            <w:r>
              <w:rPr>
                <w:noProof/>
                <w:lang w:eastAsia="ru-RU"/>
              </w:rPr>
              <w:pict>
                <v:shape id="Блок-схема: узел 47" o:spid="_x0000_s1208" type="#_x0000_t120" style="position:absolute;margin-left:5.7pt;margin-top:16pt;width:7.5pt;height:9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" fillcolor="#4f81bd" strokecolor="#385d8a" strokeweight="2pt"/>
              </w:pict>
            </w:r>
            <w:r w:rsidRPr="00B547EE">
              <w:rPr>
                <w:rFonts w:ascii="Times New Roman" w:hAnsi="Times New Roman"/>
                <w:b/>
                <w:bCs/>
                <w:color w:val="000000"/>
                <w:sz w:val="28"/>
                <w:szCs w:val="28"/>
                <w:lang w:eastAsia="ru-RU"/>
              </w:rPr>
              <w:tab/>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228" o:spid="_x0000_s1209" type="#_x0000_t120" style="position:absolute;margin-left:66.45pt;margin-top:6.65pt;width:7.5pt;height:9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wOnw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" fillcolor="#4f81bd" strokecolor="#385d8a" strokeweight="2pt"/>
              </w:pict>
            </w:r>
            <w:r>
              <w:rPr>
                <w:noProof/>
                <w:lang w:eastAsia="ru-RU"/>
              </w:rPr>
              <w:pict>
                <v:shape id="Блок-схема: узел 45" o:spid="_x0000_s1210" type="#_x0000_t120" style="position:absolute;margin-left:102.45pt;margin-top:6.65pt;width:7.5pt;height:9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" fillcolor="#4f81bd" strokecolor="#385d8a" strokeweight="2pt"/>
              </w:pict>
            </w:r>
            <w:r>
              <w:rPr>
                <w:noProof/>
                <w:lang w:eastAsia="ru-RU"/>
              </w:rPr>
              <w:pict>
                <v:shape id="Блок-схема: узел 252" o:spid="_x0000_s1211" type="#_x0000_t120" style="position:absolute;margin-left:17.7pt;margin-top:19.4pt;width:7.5pt;height:9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46" o:spid="_x0000_s1212" type="#_x0000_t120" style="position:absolute;margin-left:64.2pt;margin-top:13.05pt;width:7.5pt;height:9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color w:val="000000"/>
                <w:sz w:val="28"/>
                <w:szCs w:val="28"/>
                <w:lang w:eastAsia="ru-RU"/>
              </w:rPr>
              <w:t>Слушать сигнал.</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2-3 мин.</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Дети ходят по площад</w:t>
            </w:r>
            <w:r w:rsidRPr="00B547EE">
              <w:rPr>
                <w:rFonts w:ascii="Times New Roman" w:hAnsi="Times New Roman"/>
                <w:color w:val="000000"/>
                <w:sz w:val="28"/>
                <w:szCs w:val="28"/>
                <w:lang w:eastAsia="ru-RU"/>
              </w:rPr>
              <w:softHyphen/>
              <w:t>ке. Взрослый держит в руках мяч. Он называет имя одного из детей и бросает мяч вверх. Названный должен поймать мяч и сно</w:t>
            </w:r>
            <w:r w:rsidRPr="00B547EE">
              <w:rPr>
                <w:rFonts w:ascii="Times New Roman" w:hAnsi="Times New Roman"/>
                <w:color w:val="000000"/>
                <w:sz w:val="28"/>
                <w:szCs w:val="28"/>
                <w:lang w:eastAsia="ru-RU"/>
              </w:rPr>
              <w:softHyphen/>
              <w:t>ва бросить его вверх, назвав имя кого-нибудь из детей. Бросать мяч надо не слишком высоко и в направлении ребенка, имя которого называют.</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2800" w:type="dxa"/>
          </w:tcPr>
          <w:p w:rsidR="003E23D4" w:rsidRPr="00B547EE" w:rsidRDefault="003E23D4" w:rsidP="00B547EE">
            <w:pPr>
              <w:shd w:val="clear" w:color="auto" w:fill="FFFFFF"/>
              <w:spacing w:before="150" w:after="0" w:line="240" w:lineRule="auto"/>
              <w:rPr>
                <w:rFonts w:ascii="Times New Roman" w:hAnsi="Times New Roman"/>
                <w:sz w:val="28"/>
                <w:szCs w:val="28"/>
              </w:rPr>
            </w:pPr>
            <w:r w:rsidRPr="00B547EE">
              <w:rPr>
                <w:rFonts w:ascii="Times New Roman" w:hAnsi="Times New Roman"/>
                <w:sz w:val="28"/>
                <w:szCs w:val="28"/>
              </w:rPr>
              <w:t>Дети должны бегать по площадке.</w:t>
            </w:r>
          </w:p>
        </w:tc>
      </w:tr>
    </w:tbl>
    <w:p w:rsidR="003E23D4" w:rsidRPr="00B82F39" w:rsidRDefault="003E23D4" w:rsidP="00362FB2">
      <w:pPr>
        <w:shd w:val="clear" w:color="auto" w:fill="FFFFFF"/>
        <w:spacing w:before="150" w:after="0" w:line="240" w:lineRule="auto"/>
        <w:rPr>
          <w:rFonts w:ascii="Times New Roman" w:hAnsi="Times New Roman"/>
          <w:color w:val="000000"/>
          <w:sz w:val="28"/>
          <w:szCs w:val="28"/>
          <w:lang w:eastAsia="ru-RU"/>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rPr>
          <w:rFonts w:ascii="Times New Roman" w:hAnsi="Times New Roman"/>
          <w:sz w:val="28"/>
          <w:szCs w:val="28"/>
        </w:rPr>
      </w:pPr>
    </w:p>
    <w:p w:rsidR="003E23D4" w:rsidRDefault="003E23D4" w:rsidP="00362FB2">
      <w:pPr>
        <w:shd w:val="clear" w:color="auto" w:fill="FFFFFF"/>
        <w:spacing w:before="150" w:after="0" w:line="240" w:lineRule="auto"/>
        <w:jc w:val="center"/>
        <w:rPr>
          <w:rFonts w:ascii="Times New Roman" w:hAnsi="Times New Roman"/>
          <w:b/>
          <w:bCs/>
          <w:sz w:val="28"/>
          <w:szCs w:val="28"/>
          <w:lang w:eastAsia="ru-RU"/>
        </w:rPr>
      </w:pPr>
    </w:p>
    <w:p w:rsidR="003E23D4" w:rsidRPr="005B0704" w:rsidRDefault="003E23D4" w:rsidP="00362FB2">
      <w:pPr>
        <w:shd w:val="clear" w:color="auto" w:fill="FFFFFF"/>
        <w:spacing w:before="150" w:after="0" w:line="240" w:lineRule="auto"/>
        <w:jc w:val="center"/>
        <w:rPr>
          <w:rFonts w:ascii="Times New Roman" w:hAnsi="Times New Roman"/>
          <w:sz w:val="28"/>
          <w:szCs w:val="28"/>
          <w:lang w:eastAsia="ru-RU"/>
        </w:rPr>
      </w:pPr>
      <w:bookmarkStart w:id="0" w:name="_GoBack"/>
      <w:bookmarkEnd w:id="0"/>
      <w:r w:rsidRPr="005B0704">
        <w:rPr>
          <w:rFonts w:ascii="Times New Roman" w:hAnsi="Times New Roman"/>
          <w:b/>
          <w:bCs/>
          <w:sz w:val="28"/>
          <w:szCs w:val="28"/>
          <w:lang w:eastAsia="ru-RU"/>
        </w:rPr>
        <w:t>ПОДВИЖНАЯ ИГРА </w:t>
      </w:r>
      <w:r w:rsidRPr="005B0704">
        <w:rPr>
          <w:rFonts w:ascii="Times New Roman" w:hAnsi="Times New Roman"/>
          <w:sz w:val="28"/>
          <w:szCs w:val="28"/>
          <w:lang w:eastAsia="ru-RU"/>
        </w:rPr>
        <w:t>«</w:t>
      </w:r>
      <w:r w:rsidRPr="005B0704">
        <w:rPr>
          <w:rFonts w:ascii="Times New Roman" w:hAnsi="Times New Roman"/>
          <w:b/>
          <w:bCs/>
          <w:sz w:val="28"/>
          <w:szCs w:val="28"/>
          <w:lang w:eastAsia="ru-RU"/>
        </w:rPr>
        <w:t>МЯЧ  ВОДЯЩЕМУ»</w:t>
      </w:r>
    </w:p>
    <w:p w:rsidR="003E23D4" w:rsidRPr="00D40F3B" w:rsidRDefault="003E23D4" w:rsidP="00362FB2">
      <w:pPr>
        <w:shd w:val="clear" w:color="auto" w:fill="FFFFFF"/>
        <w:spacing w:before="150"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w:t>
      </w:r>
      <w:r w:rsidRPr="005B0704">
        <w:rPr>
          <w:rFonts w:ascii="Times New Roman" w:hAnsi="Times New Roman"/>
          <w:color w:val="000000"/>
          <w:sz w:val="28"/>
          <w:szCs w:val="28"/>
          <w:lang w:eastAsia="ru-RU"/>
        </w:rPr>
        <w:t>Развивать координационные умения, ловкость, глазомер.</w:t>
      </w:r>
    </w:p>
    <w:tbl>
      <w:tblPr>
        <w:tblpPr w:leftFromText="180" w:rightFromText="180" w:vertAnchor="page" w:horzAnchor="margin"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8"/>
        <w:gridCol w:w="2800"/>
      </w:tblGrid>
      <w:tr w:rsidR="003E23D4" w:rsidRPr="00B547EE" w:rsidTr="00B547EE">
        <w:tc>
          <w:tcPr>
            <w:tcW w:w="2943"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Правила</w:t>
            </w:r>
          </w:p>
        </w:tc>
        <w:tc>
          <w:tcPr>
            <w:tcW w:w="3828"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Содержание</w:t>
            </w:r>
          </w:p>
        </w:tc>
        <w:tc>
          <w:tcPr>
            <w:tcW w:w="2800" w:type="dxa"/>
          </w:tcPr>
          <w:p w:rsidR="003E23D4" w:rsidRPr="00B547EE" w:rsidRDefault="003E23D4" w:rsidP="00B547EE">
            <w:pPr>
              <w:spacing w:after="0" w:line="240" w:lineRule="auto"/>
              <w:jc w:val="center"/>
              <w:rPr>
                <w:rFonts w:ascii="Times New Roman" w:hAnsi="Times New Roman"/>
                <w:sz w:val="28"/>
                <w:szCs w:val="28"/>
              </w:rPr>
            </w:pPr>
            <w:r w:rsidRPr="00B547EE">
              <w:rPr>
                <w:rFonts w:ascii="Times New Roman" w:hAnsi="Times New Roman"/>
                <w:sz w:val="28"/>
                <w:szCs w:val="28"/>
              </w:rPr>
              <w:t>Усложненный вариант</w:t>
            </w:r>
          </w:p>
        </w:tc>
      </w:tr>
      <w:tr w:rsidR="003E23D4" w:rsidRPr="00B547EE" w:rsidTr="00B547EE">
        <w:trPr>
          <w:trHeight w:val="8400"/>
        </w:trPr>
        <w:tc>
          <w:tcPr>
            <w:tcW w:w="2943" w:type="dxa"/>
          </w:tcPr>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Прямая со стрелкой 80" o:spid="_x0000_s1213" type="#_x0000_t32" style="position:absolute;margin-left:13.2pt;margin-top:8.05pt;width:0;height:59.25pt;flip:y;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" strokecolor="#4a7ebb">
                  <v:stroke endarrow="open"/>
                </v:shape>
              </w:pict>
            </w:r>
            <w:r>
              <w:rPr>
                <w:noProof/>
                <w:lang w:eastAsia="ru-RU"/>
              </w:rPr>
              <w:pict>
                <v:shape id="Прямая со стрелкой 74" o:spid="_x0000_s1214" type="#_x0000_t32" style="position:absolute;margin-left:109.2pt;margin-top:8.05pt;width:0;height:59.25pt;flip:y;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" strokecolor="#4a7ebb">
                  <v:stroke endarrow="open"/>
                </v:shape>
              </w:pict>
            </w:r>
            <w:r>
              <w:rPr>
                <w:noProof/>
                <w:lang w:eastAsia="ru-RU"/>
              </w:rPr>
              <w:pict>
                <v:shape id="Блок-схема: узел 277" o:spid="_x0000_s1215" type="#_x0000_t120" style="position:absolute;margin-left:96.45pt;margin-top:12.1pt;width:7.5pt;height:9pt;z-index:251753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" fillcolor="#4f81bd" strokecolor="#385d8a" strokeweight="2pt"/>
              </w:pict>
            </w:r>
            <w:r>
              <w:rPr>
                <w:noProof/>
                <w:lang w:eastAsia="ru-RU"/>
              </w:rPr>
              <w:pict>
                <v:shape id="Блок-схема: узел 272" o:spid="_x0000_s1216" type="#_x0000_t120" style="position:absolute;margin-left:17.7pt;margin-top:12.1pt;width:7.5pt;height:9pt;z-index:251752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UCnwIAAB8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Pr>
                <w:noProof/>
                <w:lang w:eastAsia="ru-RU"/>
              </w:rPr>
              <w:pict>
                <v:shape id="Блок-схема: узел 280" o:spid="_x0000_s1217" type="#_x0000_t120" style="position:absolute;margin-left:96.45pt;margin-top:6.5pt;width:7.5pt;height:9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" fillcolor="#4f81bd" strokecolor="#385d8a" strokeweight="2pt"/>
              </w:pict>
            </w:r>
            <w:r>
              <w:rPr>
                <w:noProof/>
                <w:lang w:eastAsia="ru-RU"/>
              </w:rPr>
              <w:pict>
                <v:shape id="Блок-схема: узел 278" o:spid="_x0000_s1218" type="#_x0000_t120" style="position:absolute;margin-left:17.7pt;margin-top:21.5pt;width:7.5pt;height:9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wWnwIAAB8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" fillcolor="#4f81bd" strokecolor="#385d8a" strokeweight="2pt"/>
              </w:pict>
            </w:r>
            <w:r>
              <w:rPr>
                <w:noProof/>
                <w:lang w:eastAsia="ru-RU"/>
              </w:rPr>
              <w:pict>
                <v:shape id="Блок-схема: узел 275" o:spid="_x0000_s1219" type="#_x0000_t120" style="position:absolute;margin-left:17.7pt;margin-top:6.5pt;width:7.5pt;height:9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276" o:spid="_x0000_s1220" type="#_x0000_t120" style="position:absolute;margin-left:96.45pt;margin-top:16.65pt;width:7.5pt;height:9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" fillcolor="#4f81bd" strokecolor="#385d8a" strokeweight="2pt"/>
              </w:pict>
            </w:r>
            <w:r>
              <w:rPr>
                <w:noProof/>
                <w:lang w:eastAsia="ru-RU"/>
              </w:rPr>
              <w:pict>
                <v:shape id="Блок-схема: узел 279" o:spid="_x0000_s1221" type="#_x0000_t120" style="position:absolute;margin-left:96.45pt;margin-top:.15pt;width:7.5pt;height:9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" fillcolor="#4f81bd" strokecolor="#385d8a" strokeweight="2pt"/>
              </w:pict>
            </w:r>
            <w:r>
              <w:rPr>
                <w:noProof/>
                <w:lang w:eastAsia="ru-RU"/>
              </w:rPr>
              <w:pict>
                <v:shape id="Блок-схема: узел 271" o:spid="_x0000_s1222" type="#_x0000_t120" style="position:absolute;margin-left:17.7pt;margin-top:16.65pt;width:7.5pt;height:9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" fillcolor="#4f81bd" strokecolor="#385d8a" strokeweight="2pt"/>
              </w:pict>
            </w:r>
          </w:p>
          <w:p w:rsidR="003E23D4" w:rsidRPr="00B547EE" w:rsidRDefault="003E23D4" w:rsidP="00B547EE">
            <w:pPr>
              <w:shd w:val="clear" w:color="auto" w:fill="FFFFFF"/>
              <w:spacing w:before="150" w:after="0" w:line="240" w:lineRule="auto"/>
              <w:rPr>
                <w:rFonts w:ascii="Times New Roman" w:hAnsi="Times New Roman"/>
                <w:b/>
                <w:bCs/>
                <w:color w:val="000000"/>
                <w:sz w:val="28"/>
                <w:szCs w:val="28"/>
                <w:lang w:eastAsia="ru-RU"/>
              </w:rPr>
            </w:pPr>
            <w:r>
              <w:rPr>
                <w:noProof/>
                <w:lang w:eastAsia="ru-RU"/>
              </w:rPr>
              <w:pict>
                <v:shape id="Прямая со стрелкой 285" o:spid="_x0000_s1223" type="#_x0000_t32" style="position:absolute;margin-left:18.45pt;margin-top:12.25pt;width:0;height:34.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" strokecolor="#4a7ebb">
                  <v:stroke endarrow="open"/>
                </v:shape>
              </w:pict>
            </w:r>
            <w:r>
              <w:rPr>
                <w:noProof/>
                <w:lang w:eastAsia="ru-RU"/>
              </w:rPr>
              <w:pict>
                <v:shape id="Прямая со стрелкой 284" o:spid="_x0000_s1224" type="#_x0000_t32" style="position:absolute;margin-left:100.2pt;margin-top:12.25pt;width:0;height:3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" strokecolor="#4a7ebb">
                  <v:stroke endarrow="open"/>
                </v:shape>
              </w:pict>
            </w:r>
            <w:r>
              <w:rPr>
                <w:noProof/>
                <w:lang w:eastAsia="ru-RU"/>
              </w:rPr>
              <w:pict>
                <v:line id="Прямая соединительная линия 282" o:spid="_x0000_s1225" style="position:absolute;z-index:251756544;visibility:visible" from="2.7pt,8.5pt" to="11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" strokecolor="#4a7ebb"/>
              </w:pict>
            </w:r>
          </w:p>
          <w:p w:rsidR="003E23D4" w:rsidRPr="00B547EE" w:rsidRDefault="003E23D4" w:rsidP="00B547EE">
            <w:pPr>
              <w:shd w:val="clear" w:color="auto" w:fill="FFFFFF"/>
              <w:spacing w:before="150" w:after="0" w:line="240" w:lineRule="auto"/>
              <w:rPr>
                <w:rFonts w:ascii="Times New Roman" w:hAnsi="Times New Roman"/>
                <w:b/>
                <w:bCs/>
                <w:sz w:val="28"/>
                <w:szCs w:val="28"/>
                <w:lang w:eastAsia="ru-RU"/>
              </w:rPr>
            </w:pPr>
          </w:p>
          <w:p w:rsidR="003E23D4" w:rsidRPr="00B547EE" w:rsidRDefault="003E23D4" w:rsidP="00B547EE">
            <w:pPr>
              <w:shd w:val="clear" w:color="auto" w:fill="FFFFFF"/>
              <w:spacing w:before="150" w:after="0" w:line="240" w:lineRule="auto"/>
              <w:rPr>
                <w:rFonts w:ascii="Times New Roman" w:hAnsi="Times New Roman"/>
                <w:b/>
                <w:bCs/>
                <w:color w:val="C00000"/>
                <w:sz w:val="28"/>
                <w:szCs w:val="28"/>
                <w:lang w:eastAsia="ru-RU"/>
              </w:rPr>
            </w:pPr>
            <w:r>
              <w:rPr>
                <w:noProof/>
                <w:lang w:eastAsia="ru-RU"/>
              </w:rPr>
              <w:pict>
                <v:line id="Прямая соединительная линия 283" o:spid="_x0000_s1226" style="position:absolute;flip:y;z-index:251757568;visibility:visible" from="2.7pt,3.3pt" to="114.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" strokecolor="#4a7ebb"/>
              </w:pict>
            </w:r>
            <w:r>
              <w:rPr>
                <w:noProof/>
                <w:lang w:eastAsia="ru-RU"/>
              </w:rPr>
              <w:pict>
                <v:shape id="Блок-схема: узел 274" o:spid="_x0000_s1227" type="#_x0000_t120" style="position:absolute;margin-left:17.7pt;margin-top:14.85pt;width:7.5pt;height:9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" fillcolor="#4f81bd" strokecolor="#385d8a" strokeweight="2pt"/>
              </w:pict>
            </w:r>
            <w:r>
              <w:rPr>
                <w:noProof/>
                <w:lang w:eastAsia="ru-RU"/>
              </w:rPr>
              <w:pict>
                <v:shape id="Блок-схема: узел 281" o:spid="_x0000_s1228" type="#_x0000_t120" style="position:absolute;margin-left:96.45pt;margin-top:14.85pt;width:7.5pt;height:9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" fillcolor="#4f81bd" strokecolor="#385d8a" strokeweight="2pt"/>
              </w:pict>
            </w:r>
          </w:p>
          <w:p w:rsidR="003E23D4" w:rsidRPr="00B547EE" w:rsidRDefault="003E23D4" w:rsidP="00B547EE">
            <w:pPr>
              <w:shd w:val="clear" w:color="auto" w:fill="FFFFFF"/>
              <w:tabs>
                <w:tab w:val="left" w:pos="870"/>
              </w:tabs>
              <w:spacing w:before="150" w:after="0" w:line="240" w:lineRule="auto"/>
              <w:rPr>
                <w:rFonts w:ascii="Times New Roman" w:hAnsi="Times New Roman"/>
                <w:b/>
                <w:bCs/>
                <w:color w:val="000000"/>
                <w:sz w:val="28"/>
                <w:szCs w:val="28"/>
                <w:lang w:eastAsia="ru-RU"/>
              </w:rPr>
            </w:pPr>
            <w:r w:rsidRPr="00B547EE">
              <w:rPr>
                <w:rFonts w:ascii="Times New Roman" w:hAnsi="Times New Roman"/>
                <w:b/>
                <w:bCs/>
                <w:color w:val="000000"/>
                <w:sz w:val="28"/>
                <w:szCs w:val="28"/>
                <w:lang w:eastAsia="ru-RU"/>
              </w:rPr>
              <w:tab/>
            </w:r>
          </w:p>
          <w:p w:rsidR="003E23D4" w:rsidRPr="00B547EE" w:rsidRDefault="003E23D4" w:rsidP="00B547EE">
            <w:pPr>
              <w:shd w:val="clear" w:color="auto" w:fill="FFFFFF"/>
              <w:spacing w:before="150" w:after="0" w:line="240" w:lineRule="auto"/>
              <w:rPr>
                <w:rFonts w:ascii="Times New Roman" w:hAnsi="Times New Roman"/>
                <w:sz w:val="28"/>
                <w:szCs w:val="28"/>
              </w:rPr>
            </w:pPr>
          </w:p>
          <w:p w:rsidR="003E23D4" w:rsidRPr="00B547EE" w:rsidRDefault="003E23D4" w:rsidP="00B547EE">
            <w:pPr>
              <w:shd w:val="clear" w:color="auto" w:fill="FFFFFF"/>
              <w:spacing w:before="150" w:after="0" w:line="240" w:lineRule="auto"/>
              <w:rPr>
                <w:rFonts w:ascii="Times New Roman" w:hAnsi="Times New Roman"/>
                <w:sz w:val="28"/>
                <w:szCs w:val="28"/>
              </w:rPr>
            </w:pPr>
            <w:r>
              <w:rPr>
                <w:noProof/>
                <w:lang w:eastAsia="ru-RU"/>
              </w:rPr>
              <w:pict>
                <v:shape id="Блок-схема: узел 273" o:spid="_x0000_s1229" type="#_x0000_t120" style="position:absolute;margin-left:60.45pt;margin-top:1.7pt;width:13.5pt;height:18.7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" fillcolor="#c00000" strokecolor="#385d8a" strokeweight="2pt"/>
              </w:pic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color w:val="000000"/>
                <w:sz w:val="28"/>
                <w:szCs w:val="28"/>
                <w:lang w:eastAsia="ru-RU"/>
              </w:rPr>
              <w:t>Начинать бросать мяч по сигналу.</w:t>
            </w:r>
          </w:p>
          <w:p w:rsidR="003E23D4" w:rsidRPr="00B547EE" w:rsidRDefault="003E23D4" w:rsidP="00B547EE">
            <w:pPr>
              <w:shd w:val="clear" w:color="auto" w:fill="FFFFFF"/>
              <w:spacing w:before="150" w:after="0" w:line="240" w:lineRule="auto"/>
              <w:rPr>
                <w:rFonts w:ascii="Times New Roman" w:hAnsi="Times New Roman"/>
                <w:color w:val="000000"/>
                <w:sz w:val="28"/>
                <w:szCs w:val="28"/>
                <w:lang w:eastAsia="ru-RU"/>
              </w:rPr>
            </w:pPr>
            <w:r w:rsidRPr="00B547EE">
              <w:rPr>
                <w:rFonts w:ascii="Times New Roman" w:hAnsi="Times New Roman"/>
                <w:b/>
                <w:bCs/>
                <w:color w:val="000000"/>
                <w:sz w:val="28"/>
                <w:szCs w:val="28"/>
                <w:lang w:eastAsia="ru-RU"/>
              </w:rPr>
              <w:t>Дозировка: </w:t>
            </w:r>
            <w:r w:rsidRPr="00B547EE">
              <w:rPr>
                <w:rFonts w:ascii="Times New Roman" w:hAnsi="Times New Roman"/>
                <w:color w:val="000000"/>
                <w:sz w:val="28"/>
                <w:szCs w:val="28"/>
                <w:lang w:eastAsia="ru-RU"/>
              </w:rPr>
              <w:t>2- 3 раза.</w:t>
            </w:r>
          </w:p>
          <w:p w:rsidR="003E23D4" w:rsidRPr="00B547EE" w:rsidRDefault="003E23D4" w:rsidP="00B547EE">
            <w:pPr>
              <w:shd w:val="clear" w:color="auto" w:fill="FFFFFF"/>
              <w:spacing w:before="150" w:after="0" w:line="240" w:lineRule="auto"/>
              <w:rPr>
                <w:rFonts w:ascii="Times New Roman" w:hAnsi="Times New Roman"/>
                <w:sz w:val="28"/>
                <w:szCs w:val="28"/>
              </w:rPr>
            </w:pPr>
          </w:p>
        </w:tc>
        <w:tc>
          <w:tcPr>
            <w:tcW w:w="3828" w:type="dxa"/>
          </w:tcPr>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На земле проводятся две линии на расстоянии 1,5 м одна от другой. За одну из них в колонну по одному становятся играющие (5 – 6 человек). За другую линию, напротив них, становится водящий. Он бросает мяч ребенку, стоящему в колонне первым; тот, поймав мяч, возвращает его водящему и перебегает в конец колонны. В это время второй ребенок продвигается к линии и повторяет те же движения. Если ребенок, стоящий в колонне, не поймал мяч, водящий бро</w:t>
            </w:r>
            <w:r w:rsidRPr="00B547EE">
              <w:rPr>
                <w:rFonts w:ascii="Times New Roman" w:hAnsi="Times New Roman"/>
                <w:color w:val="000000"/>
                <w:sz w:val="28"/>
                <w:szCs w:val="28"/>
                <w:lang w:eastAsia="ru-RU"/>
              </w:rPr>
              <w:softHyphen/>
              <w:t>сает ему мяч еще раз, пока он не поймает его. Когда все дети бросят мяч, выбирается новый водящий.</w:t>
            </w:r>
          </w:p>
          <w:p w:rsidR="003E23D4" w:rsidRPr="00B547EE" w:rsidRDefault="003E23D4" w:rsidP="00B547EE">
            <w:pPr>
              <w:shd w:val="clear" w:color="auto" w:fill="FFFFFF"/>
              <w:spacing w:before="150" w:after="0" w:line="240" w:lineRule="auto"/>
              <w:jc w:val="both"/>
              <w:rPr>
                <w:rFonts w:ascii="Times New Roman" w:hAnsi="Times New Roman"/>
                <w:sz w:val="28"/>
                <w:szCs w:val="28"/>
              </w:rPr>
            </w:pPr>
          </w:p>
        </w:tc>
        <w:tc>
          <w:tcPr>
            <w:tcW w:w="2800" w:type="dxa"/>
          </w:tcPr>
          <w:p w:rsidR="003E23D4" w:rsidRPr="00B547EE" w:rsidRDefault="003E23D4" w:rsidP="00B547EE">
            <w:pPr>
              <w:shd w:val="clear" w:color="auto" w:fill="FFFFFF"/>
              <w:spacing w:before="150" w:after="0" w:line="240" w:lineRule="auto"/>
              <w:jc w:val="both"/>
              <w:rPr>
                <w:rFonts w:ascii="Times New Roman" w:hAnsi="Times New Roman"/>
                <w:color w:val="000000"/>
                <w:sz w:val="28"/>
                <w:szCs w:val="28"/>
                <w:lang w:eastAsia="ru-RU"/>
              </w:rPr>
            </w:pPr>
            <w:r w:rsidRPr="00B547EE">
              <w:rPr>
                <w:rFonts w:ascii="Times New Roman" w:hAnsi="Times New Roman"/>
                <w:color w:val="000000"/>
                <w:sz w:val="28"/>
                <w:szCs w:val="28"/>
                <w:lang w:eastAsia="ru-RU"/>
              </w:rPr>
              <w:t>Игру можно провести с элементом соревнования. В этом случае удобно играющим стать в две колонны и выбрать двух водящих. Успех зависит от умения детей бросать и ловить мяч. Если играющий роняет мяч, водящий бросает его повторно, но из – за этого колонна теряет время и может проиграть.</w:t>
            </w:r>
          </w:p>
          <w:p w:rsidR="003E23D4" w:rsidRPr="00B547EE" w:rsidRDefault="003E23D4" w:rsidP="00B547EE">
            <w:pPr>
              <w:shd w:val="clear" w:color="auto" w:fill="FFFFFF"/>
              <w:spacing w:before="150" w:after="0" w:line="240" w:lineRule="auto"/>
              <w:rPr>
                <w:rFonts w:ascii="Times New Roman" w:hAnsi="Times New Roman"/>
                <w:sz w:val="28"/>
                <w:szCs w:val="28"/>
              </w:rPr>
            </w:pPr>
          </w:p>
        </w:tc>
      </w:tr>
    </w:tbl>
    <w:p w:rsidR="003E23D4" w:rsidRPr="00AA0F15" w:rsidRDefault="003E23D4" w:rsidP="00362FB2">
      <w:pPr>
        <w:rPr>
          <w:rFonts w:ascii="Times New Roman" w:hAnsi="Times New Roman"/>
          <w:sz w:val="28"/>
          <w:szCs w:val="28"/>
        </w:rPr>
      </w:pPr>
    </w:p>
    <w:p w:rsidR="003E23D4" w:rsidRPr="004F2E12" w:rsidRDefault="003E23D4" w:rsidP="004F2E12">
      <w:pPr>
        <w:spacing w:after="0" w:line="270" w:lineRule="atLeast"/>
        <w:ind w:firstLine="708"/>
        <w:jc w:val="both"/>
        <w:rPr>
          <w:rFonts w:ascii="Arial" w:hAnsi="Arial" w:cs="Arial"/>
          <w:color w:val="444444"/>
          <w:sz w:val="26"/>
          <w:szCs w:val="26"/>
          <w:lang w:eastAsia="ru-RU"/>
        </w:rPr>
      </w:pPr>
    </w:p>
    <w:sectPr w:rsidR="003E23D4" w:rsidRPr="004F2E12" w:rsidSect="00930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E12"/>
    <w:rsid w:val="001D25DF"/>
    <w:rsid w:val="00362FB2"/>
    <w:rsid w:val="003E23D4"/>
    <w:rsid w:val="00411147"/>
    <w:rsid w:val="004F2E12"/>
    <w:rsid w:val="005B0704"/>
    <w:rsid w:val="006A2627"/>
    <w:rsid w:val="00851A8C"/>
    <w:rsid w:val="0087346E"/>
    <w:rsid w:val="00930323"/>
    <w:rsid w:val="0095542F"/>
    <w:rsid w:val="00964745"/>
    <w:rsid w:val="009F532B"/>
    <w:rsid w:val="00AA0F15"/>
    <w:rsid w:val="00B547EE"/>
    <w:rsid w:val="00B82F39"/>
    <w:rsid w:val="00C55D27"/>
    <w:rsid w:val="00C807ED"/>
    <w:rsid w:val="00C8398E"/>
    <w:rsid w:val="00D40F3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2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17</Pages>
  <Words>3309</Words>
  <Characters>18862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Жанна</cp:lastModifiedBy>
  <cp:revision>5</cp:revision>
  <dcterms:created xsi:type="dcterms:W3CDTF">2015-12-08T18:15:00Z</dcterms:created>
  <dcterms:modified xsi:type="dcterms:W3CDTF">2017-01-25T03:49:00Z</dcterms:modified>
</cp:coreProperties>
</file>