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07" w:rsidRDefault="006C1007" w:rsidP="00A66202">
      <w:pPr>
        <w:jc w:val="center"/>
        <w:rPr>
          <w:rFonts w:ascii="Times New Roman" w:hAnsi="Times New Roman"/>
          <w:b/>
          <w:bCs/>
          <w:iCs/>
          <w:sz w:val="32"/>
          <w:szCs w:val="32"/>
        </w:rPr>
      </w:pPr>
      <w:bookmarkStart w:id="0" w:name="_GoBack"/>
      <w:r>
        <w:rPr>
          <w:rFonts w:ascii="Times New Roman" w:hAnsi="Times New Roman"/>
          <w:b/>
          <w:bCs/>
          <w:iCs/>
          <w:sz w:val="32"/>
          <w:szCs w:val="32"/>
        </w:rPr>
        <w:t>Формирование правильной осанки и профилактика ее нарушения.</w:t>
      </w:r>
    </w:p>
    <w:p w:rsidR="006C1007" w:rsidRDefault="006C1007" w:rsidP="00A66202">
      <w:pPr>
        <w:spacing w:after="0" w:line="270" w:lineRule="atLeast"/>
        <w:ind w:firstLine="708"/>
        <w:jc w:val="right"/>
        <w:rPr>
          <w:rFonts w:ascii="Times New Roman" w:hAnsi="Times New Roman"/>
          <w:b/>
          <w:bCs/>
          <w:i/>
          <w:color w:val="444444"/>
          <w:sz w:val="28"/>
          <w:szCs w:val="28"/>
          <w:lang w:eastAsia="ru-RU"/>
        </w:rPr>
      </w:pPr>
      <w:r w:rsidRPr="0095542F">
        <w:rPr>
          <w:rFonts w:ascii="Times New Roman" w:hAnsi="Times New Roman"/>
          <w:b/>
          <w:bCs/>
          <w:i/>
          <w:color w:val="444444"/>
          <w:sz w:val="28"/>
          <w:szCs w:val="28"/>
          <w:lang w:eastAsia="ru-RU"/>
        </w:rPr>
        <w:t>Инструктор по физкультуре</w:t>
      </w:r>
    </w:p>
    <w:p w:rsidR="006C1007" w:rsidRPr="00A66202" w:rsidRDefault="006C1007" w:rsidP="00A66202">
      <w:pPr>
        <w:jc w:val="right"/>
        <w:rPr>
          <w:rFonts w:ascii="Times New Roman" w:hAnsi="Times New Roman"/>
          <w:b/>
          <w:bCs/>
          <w:iCs/>
          <w:sz w:val="32"/>
          <w:szCs w:val="32"/>
        </w:rPr>
      </w:pPr>
      <w:r w:rsidRPr="0095542F">
        <w:rPr>
          <w:rFonts w:ascii="Times New Roman" w:hAnsi="Times New Roman"/>
          <w:b/>
          <w:bCs/>
          <w:i/>
          <w:color w:val="444444"/>
          <w:sz w:val="28"/>
          <w:szCs w:val="28"/>
          <w:lang w:eastAsia="ru-RU"/>
        </w:rPr>
        <w:t xml:space="preserve"> Потапова Н.А</w:t>
      </w:r>
    </w:p>
    <w:bookmarkEnd w:id="0"/>
    <w:p w:rsidR="006C1007" w:rsidRPr="006119B9" w:rsidRDefault="006C1007" w:rsidP="00A662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b/>
          <w:bCs/>
          <w:sz w:val="26"/>
          <w:szCs w:val="26"/>
        </w:rPr>
        <w:t>  </w:t>
      </w:r>
      <w:r w:rsidRPr="006119B9">
        <w:rPr>
          <w:rFonts w:ascii="Times New Roman" w:hAnsi="Times New Roman"/>
          <w:b/>
          <w:bCs/>
          <w:i/>
          <w:iCs/>
          <w:sz w:val="26"/>
          <w:szCs w:val="26"/>
        </w:rPr>
        <w:t>Осанка</w:t>
      </w:r>
      <w:r w:rsidRPr="006119B9">
        <w:rPr>
          <w:rFonts w:ascii="Times New Roman" w:hAnsi="Times New Roman"/>
          <w:i/>
          <w:iCs/>
          <w:sz w:val="26"/>
          <w:szCs w:val="26"/>
        </w:rPr>
        <w:t> </w:t>
      </w:r>
      <w:r w:rsidRPr="006119B9">
        <w:rPr>
          <w:rFonts w:ascii="Times New Roman" w:hAnsi="Times New Roman"/>
          <w:sz w:val="26"/>
          <w:szCs w:val="26"/>
        </w:rPr>
        <w:t>– это привычная, непринужденная манера держать свое тело.  Если она правильная, то фигура человека выглядит красивой, стройной, а походка легкой и упругой.               </w:t>
      </w:r>
    </w:p>
    <w:p w:rsidR="006C1007" w:rsidRPr="006119B9" w:rsidRDefault="006C1007" w:rsidP="00A662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sz w:val="26"/>
          <w:szCs w:val="26"/>
        </w:rPr>
        <w:t>            К сожалению, родители не всегда уделяют внимание формированию у ребенка правильной осанки. А ведь именно семья несет основную ответственность за  формирование правильной осанки, являясь своеобразным «архитектором» фигуры ребенка.</w:t>
      </w:r>
    </w:p>
    <w:p w:rsidR="006C1007" w:rsidRPr="006119B9" w:rsidRDefault="006C1007" w:rsidP="00A662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sz w:val="26"/>
          <w:szCs w:val="26"/>
        </w:rPr>
        <w:t> Главным средством предупреждения нарушений осанки в дошкольном возрасте являются физические упражнения.</w:t>
      </w:r>
    </w:p>
    <w:p w:rsidR="006C1007" w:rsidRPr="006119B9" w:rsidRDefault="006C1007" w:rsidP="00A662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sz w:val="26"/>
          <w:szCs w:val="26"/>
        </w:rPr>
        <w:t>Следует использовать словесные указания, показ, контроль за осанкой как со стороны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19B9">
        <w:rPr>
          <w:rFonts w:ascii="Times New Roman" w:hAnsi="Times New Roman"/>
          <w:sz w:val="26"/>
          <w:szCs w:val="26"/>
        </w:rPr>
        <w:t>взрослого, так и со стороны самого ребёнка.</w:t>
      </w:r>
    </w:p>
    <w:p w:rsidR="006C1007" w:rsidRPr="006119B9" w:rsidRDefault="006C1007" w:rsidP="00A662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b/>
          <w:bCs/>
          <w:sz w:val="26"/>
          <w:szCs w:val="26"/>
        </w:rPr>
        <w:t>                         </w:t>
      </w:r>
    </w:p>
    <w:p w:rsidR="006C1007" w:rsidRPr="006119B9" w:rsidRDefault="006C1007" w:rsidP="00A6620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b/>
          <w:bCs/>
          <w:sz w:val="26"/>
          <w:szCs w:val="26"/>
        </w:rPr>
        <w:t>Памятка для родителей</w:t>
      </w:r>
    </w:p>
    <w:p w:rsidR="006C1007" w:rsidRPr="006119B9" w:rsidRDefault="006C1007" w:rsidP="00A6620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sz w:val="26"/>
          <w:szCs w:val="26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6C1007" w:rsidRPr="006119B9" w:rsidRDefault="006C1007" w:rsidP="00A66202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sz w:val="26"/>
          <w:szCs w:val="26"/>
        </w:rPr>
        <w:t>У ребенка должна быть своя мебель, соответствующая его росту (стол, стул, кровать).</w:t>
      </w:r>
    </w:p>
    <w:p w:rsidR="006C1007" w:rsidRPr="006119B9" w:rsidRDefault="006C1007" w:rsidP="00A662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sz w:val="26"/>
          <w:szCs w:val="26"/>
        </w:rPr>
        <w:t>Когда ребенок сидит, ступни должны полностью касаться пола, ноги согнуты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19B9">
        <w:rPr>
          <w:rFonts w:ascii="Times New Roman" w:hAnsi="Times New Roman"/>
          <w:sz w:val="26"/>
          <w:szCs w:val="26"/>
        </w:rPr>
        <w:t>коленях под прямым углом. Следите, чтобы ребенок сидел прямо, опираясь на обе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19B9">
        <w:rPr>
          <w:rFonts w:ascii="Times New Roman" w:hAnsi="Times New Roman"/>
          <w:sz w:val="26"/>
          <w:szCs w:val="26"/>
        </w:rPr>
        <w:t>руки (нельзя, чтобы локоть свисал со стола); можно откинуться на спинку стула; нельзя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6119B9">
        <w:rPr>
          <w:rFonts w:ascii="Times New Roman" w:hAnsi="Times New Roman"/>
          <w:sz w:val="26"/>
          <w:szCs w:val="26"/>
        </w:rPr>
        <w:t>наклоняться низко над столом.</w:t>
      </w:r>
    </w:p>
    <w:p w:rsidR="006C1007" w:rsidRPr="006119B9" w:rsidRDefault="006C1007" w:rsidP="00A6620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sz w:val="26"/>
          <w:szCs w:val="26"/>
        </w:rPr>
        <w:t>Не рекомендуется детям младшего возраста спать на кровати с прогибающейся сеткой.</w:t>
      </w:r>
    </w:p>
    <w:p w:rsidR="006C1007" w:rsidRDefault="006C1007" w:rsidP="00A66202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sz w:val="26"/>
          <w:szCs w:val="26"/>
        </w:rPr>
        <w:t>Лучше приучать детей спать на спине.</w:t>
      </w:r>
    </w:p>
    <w:p w:rsidR="006C1007" w:rsidRPr="006119B9" w:rsidRDefault="006C1007" w:rsidP="00A6620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sz w:val="26"/>
          <w:szCs w:val="26"/>
        </w:rPr>
        <w:t>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6C1007" w:rsidRPr="006119B9" w:rsidRDefault="006C1007" w:rsidP="00A66202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119B9">
        <w:rPr>
          <w:rFonts w:ascii="Times New Roman" w:hAnsi="Times New Roman"/>
          <w:sz w:val="26"/>
          <w:szCs w:val="26"/>
        </w:rPr>
        <w:t>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</w:t>
      </w:r>
    </w:p>
    <w:p w:rsidR="006C1007" w:rsidRPr="006119B9" w:rsidRDefault="006C1007" w:rsidP="00A66202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119B9">
        <w:rPr>
          <w:rFonts w:ascii="Times New Roman" w:hAnsi="Times New Roman"/>
          <w:sz w:val="26"/>
          <w:szCs w:val="26"/>
        </w:rPr>
        <w:t>Постарайтесь выходить чуть раньше, чтобы ребенку не пришлось бежать за родителями, которые тянут его за руку, чаще всего за одну и ту же каждое утро. Все это может привести к дисбалансу мышечного корсета и нарушению осанки.</w:t>
      </w:r>
    </w:p>
    <w:sectPr w:rsidR="006C1007" w:rsidRPr="006119B9" w:rsidSect="006119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5EAA"/>
    <w:multiLevelType w:val="multilevel"/>
    <w:tmpl w:val="DF28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52ABC"/>
    <w:multiLevelType w:val="hybridMultilevel"/>
    <w:tmpl w:val="EC6E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E13F1"/>
    <w:multiLevelType w:val="multilevel"/>
    <w:tmpl w:val="75A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7454D"/>
    <w:multiLevelType w:val="multilevel"/>
    <w:tmpl w:val="A632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55DB3"/>
    <w:multiLevelType w:val="multilevel"/>
    <w:tmpl w:val="C9CC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0220A5"/>
    <w:multiLevelType w:val="hybridMultilevel"/>
    <w:tmpl w:val="C054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B25EB7"/>
    <w:multiLevelType w:val="multilevel"/>
    <w:tmpl w:val="9C9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B52"/>
    <w:rsid w:val="0016740A"/>
    <w:rsid w:val="005442FA"/>
    <w:rsid w:val="006119B9"/>
    <w:rsid w:val="006609AE"/>
    <w:rsid w:val="006C1007"/>
    <w:rsid w:val="006E3B52"/>
    <w:rsid w:val="0071591A"/>
    <w:rsid w:val="0095542F"/>
    <w:rsid w:val="00A66202"/>
    <w:rsid w:val="00C2528E"/>
    <w:rsid w:val="00CC5289"/>
    <w:rsid w:val="00D4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1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3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83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300</Words>
  <Characters>1714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13</cp:revision>
  <dcterms:created xsi:type="dcterms:W3CDTF">2014-03-22T17:21:00Z</dcterms:created>
  <dcterms:modified xsi:type="dcterms:W3CDTF">2017-01-25T03:51:00Z</dcterms:modified>
</cp:coreProperties>
</file>